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1C9" w:rsidRDefault="002041C9" w:rsidP="002041C9">
      <w:pPr>
        <w:autoSpaceDN w:val="0"/>
        <w:jc w:val="center"/>
        <w:rPr>
          <w:sz w:val="28"/>
          <w:szCs w:val="28"/>
        </w:rPr>
      </w:pPr>
    </w:p>
    <w:p w:rsidR="002041C9" w:rsidRDefault="002041C9" w:rsidP="002041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041C9" w:rsidRDefault="002041C9" w:rsidP="002041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041C9" w:rsidRDefault="002041C9" w:rsidP="002041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041C9" w:rsidRDefault="002041C9" w:rsidP="002041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«МИТЯКИНСКОЕ СЕЛЬСКОЕ ПОСЕЛЕНИЕ»</w:t>
      </w:r>
    </w:p>
    <w:p w:rsidR="002041C9" w:rsidRDefault="002041C9" w:rsidP="002041C9">
      <w:pPr>
        <w:autoSpaceDN w:val="0"/>
        <w:jc w:val="center"/>
        <w:rPr>
          <w:sz w:val="28"/>
          <w:szCs w:val="28"/>
        </w:rPr>
      </w:pPr>
    </w:p>
    <w:p w:rsidR="002041C9" w:rsidRDefault="002041C9" w:rsidP="002041C9">
      <w:pPr>
        <w:autoSpaceDN w:val="0"/>
        <w:jc w:val="center"/>
        <w:rPr>
          <w:sz w:val="28"/>
          <w:szCs w:val="28"/>
        </w:rPr>
      </w:pPr>
    </w:p>
    <w:p w:rsidR="002041C9" w:rsidRDefault="002041C9" w:rsidP="002041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МИТЯКИНСКОГО СЕЛЬСКОГО ПОСЕЛЕНИЯ</w:t>
      </w:r>
    </w:p>
    <w:p w:rsidR="002041C9" w:rsidRDefault="002041C9" w:rsidP="002041C9">
      <w:pPr>
        <w:autoSpaceDN w:val="0"/>
        <w:jc w:val="center"/>
        <w:rPr>
          <w:sz w:val="28"/>
          <w:szCs w:val="28"/>
        </w:rPr>
      </w:pPr>
    </w:p>
    <w:p w:rsidR="002041C9" w:rsidRDefault="002041C9" w:rsidP="002041C9">
      <w:pPr>
        <w:autoSpaceDN w:val="0"/>
        <w:jc w:val="center"/>
        <w:rPr>
          <w:sz w:val="28"/>
          <w:szCs w:val="28"/>
        </w:rPr>
      </w:pPr>
    </w:p>
    <w:p w:rsidR="002041C9" w:rsidRDefault="002041C9" w:rsidP="002041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041C9" w:rsidRDefault="002041C9" w:rsidP="002041C9">
      <w:pPr>
        <w:autoSpaceDN w:val="0"/>
        <w:jc w:val="center"/>
        <w:rPr>
          <w:sz w:val="28"/>
          <w:szCs w:val="28"/>
        </w:rPr>
      </w:pPr>
    </w:p>
    <w:p w:rsidR="002041C9" w:rsidRDefault="002041C9" w:rsidP="002041C9">
      <w:pPr>
        <w:autoSpaceDN w:val="0"/>
        <w:jc w:val="center"/>
        <w:rPr>
          <w:sz w:val="28"/>
          <w:szCs w:val="28"/>
        </w:rPr>
      </w:pPr>
    </w:p>
    <w:p w:rsidR="002041C9" w:rsidRDefault="002041C9" w:rsidP="002041C9">
      <w:pPr>
        <w:autoSpaceDN w:val="0"/>
        <w:rPr>
          <w:sz w:val="28"/>
          <w:szCs w:val="28"/>
        </w:rPr>
      </w:pPr>
      <w:r>
        <w:rPr>
          <w:sz w:val="28"/>
          <w:szCs w:val="28"/>
        </w:rPr>
        <w:t>от 1</w:t>
      </w:r>
      <w:r>
        <w:rPr>
          <w:sz w:val="28"/>
          <w:szCs w:val="28"/>
        </w:rPr>
        <w:t>2</w:t>
      </w:r>
      <w:r>
        <w:rPr>
          <w:sz w:val="28"/>
          <w:szCs w:val="28"/>
        </w:rPr>
        <w:t>.01.202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                   № 1               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2041C9" w:rsidRDefault="002041C9" w:rsidP="002041C9">
      <w:pPr>
        <w:autoSpaceDN w:val="0"/>
        <w:rPr>
          <w:sz w:val="28"/>
          <w:szCs w:val="28"/>
        </w:rPr>
      </w:pPr>
    </w:p>
    <w:p w:rsidR="002041C9" w:rsidRDefault="002041C9" w:rsidP="002041C9">
      <w:pPr>
        <w:autoSpaceDN w:val="0"/>
        <w:rPr>
          <w:sz w:val="28"/>
          <w:szCs w:val="28"/>
        </w:rPr>
      </w:pPr>
    </w:p>
    <w:p w:rsidR="00681495" w:rsidRPr="0068153A" w:rsidRDefault="00681495" w:rsidP="00B00369">
      <w:pPr>
        <w:spacing w:line="216" w:lineRule="auto"/>
        <w:jc w:val="center"/>
        <w:rPr>
          <w:b/>
          <w:sz w:val="28"/>
          <w:szCs w:val="28"/>
        </w:rPr>
      </w:pPr>
      <w:r w:rsidRPr="0068153A">
        <w:rPr>
          <w:b/>
          <w:sz w:val="28"/>
          <w:szCs w:val="28"/>
        </w:rPr>
        <w:t>О</w:t>
      </w:r>
      <w:r w:rsidR="00B00369">
        <w:rPr>
          <w:b/>
          <w:sz w:val="28"/>
          <w:szCs w:val="28"/>
        </w:rPr>
        <w:t xml:space="preserve">б </w:t>
      </w:r>
      <w:r w:rsidR="00D12D15">
        <w:rPr>
          <w:b/>
          <w:sz w:val="28"/>
          <w:szCs w:val="28"/>
        </w:rPr>
        <w:t>установлении минимального размера оплаты труда</w:t>
      </w:r>
    </w:p>
    <w:p w:rsidR="00681495" w:rsidRDefault="00681495" w:rsidP="0068153A">
      <w:pPr>
        <w:spacing w:line="216" w:lineRule="auto"/>
        <w:rPr>
          <w:sz w:val="16"/>
          <w:szCs w:val="16"/>
        </w:rPr>
      </w:pPr>
    </w:p>
    <w:p w:rsidR="002041C9" w:rsidRPr="0068153A" w:rsidRDefault="002041C9" w:rsidP="0068153A">
      <w:pPr>
        <w:spacing w:line="216" w:lineRule="auto"/>
        <w:rPr>
          <w:sz w:val="16"/>
          <w:szCs w:val="16"/>
        </w:rPr>
      </w:pPr>
    </w:p>
    <w:p w:rsidR="003D1935" w:rsidRPr="0068153A" w:rsidRDefault="003D1935" w:rsidP="00437B4C">
      <w:pPr>
        <w:ind w:firstLine="709"/>
        <w:rPr>
          <w:sz w:val="16"/>
          <w:szCs w:val="16"/>
        </w:rPr>
      </w:pPr>
    </w:p>
    <w:p w:rsidR="002041C9" w:rsidRDefault="00681495" w:rsidP="00C0459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В</w:t>
      </w:r>
      <w:r w:rsidR="003D1935" w:rsidRPr="0068153A">
        <w:rPr>
          <w:sz w:val="28"/>
          <w:szCs w:val="28"/>
        </w:rPr>
        <w:t xml:space="preserve"> </w:t>
      </w:r>
      <w:r w:rsidRPr="0068153A">
        <w:rPr>
          <w:sz w:val="28"/>
          <w:szCs w:val="28"/>
        </w:rPr>
        <w:t>соответствии</w:t>
      </w:r>
      <w:r w:rsidR="003D1935" w:rsidRPr="0068153A">
        <w:rPr>
          <w:sz w:val="28"/>
          <w:szCs w:val="28"/>
        </w:rPr>
        <w:t xml:space="preserve"> </w:t>
      </w:r>
      <w:r w:rsidR="003D028D">
        <w:rPr>
          <w:sz w:val="28"/>
          <w:szCs w:val="28"/>
        </w:rPr>
        <w:t xml:space="preserve">с </w:t>
      </w:r>
      <w:r w:rsidR="00865672">
        <w:rPr>
          <w:sz w:val="28"/>
          <w:szCs w:val="28"/>
        </w:rPr>
        <w:t>Федеральн</w:t>
      </w:r>
      <w:r w:rsidR="003D028D">
        <w:rPr>
          <w:sz w:val="28"/>
          <w:szCs w:val="28"/>
        </w:rPr>
        <w:t>ым</w:t>
      </w:r>
      <w:r w:rsidR="00865672">
        <w:rPr>
          <w:sz w:val="28"/>
          <w:szCs w:val="28"/>
        </w:rPr>
        <w:t xml:space="preserve"> закон</w:t>
      </w:r>
      <w:r w:rsidR="003D028D">
        <w:rPr>
          <w:sz w:val="28"/>
          <w:szCs w:val="28"/>
        </w:rPr>
        <w:t>ом</w:t>
      </w:r>
      <w:r w:rsidR="00865672">
        <w:rPr>
          <w:sz w:val="28"/>
          <w:szCs w:val="28"/>
        </w:rPr>
        <w:t xml:space="preserve"> от </w:t>
      </w:r>
      <w:r w:rsidR="007D395D">
        <w:rPr>
          <w:sz w:val="28"/>
          <w:szCs w:val="28"/>
        </w:rPr>
        <w:t>27</w:t>
      </w:r>
      <w:r w:rsidR="00865672">
        <w:rPr>
          <w:sz w:val="28"/>
          <w:szCs w:val="28"/>
        </w:rPr>
        <w:t>.</w:t>
      </w:r>
      <w:r w:rsidR="003D028D">
        <w:rPr>
          <w:sz w:val="28"/>
          <w:szCs w:val="28"/>
        </w:rPr>
        <w:t>1</w:t>
      </w:r>
      <w:r w:rsidR="007D395D">
        <w:rPr>
          <w:sz w:val="28"/>
          <w:szCs w:val="28"/>
        </w:rPr>
        <w:t>1</w:t>
      </w:r>
      <w:r w:rsidR="00865672">
        <w:rPr>
          <w:sz w:val="28"/>
          <w:szCs w:val="28"/>
        </w:rPr>
        <w:t>.20</w:t>
      </w:r>
      <w:r w:rsidR="003D028D">
        <w:rPr>
          <w:sz w:val="28"/>
          <w:szCs w:val="28"/>
        </w:rPr>
        <w:t>2</w:t>
      </w:r>
      <w:r w:rsidR="007D395D">
        <w:rPr>
          <w:sz w:val="28"/>
          <w:szCs w:val="28"/>
        </w:rPr>
        <w:t>3</w:t>
      </w:r>
      <w:r w:rsidR="00865672">
        <w:rPr>
          <w:sz w:val="28"/>
          <w:szCs w:val="28"/>
        </w:rPr>
        <w:t xml:space="preserve"> №</w:t>
      </w:r>
      <w:r w:rsidR="003D028D">
        <w:rPr>
          <w:sz w:val="28"/>
          <w:szCs w:val="28"/>
        </w:rPr>
        <w:t>5</w:t>
      </w:r>
      <w:r w:rsidR="007D395D">
        <w:rPr>
          <w:sz w:val="28"/>
          <w:szCs w:val="28"/>
        </w:rPr>
        <w:t>48</w:t>
      </w:r>
      <w:r w:rsidR="00865672">
        <w:rPr>
          <w:sz w:val="28"/>
          <w:szCs w:val="28"/>
        </w:rPr>
        <w:t xml:space="preserve">-ФЗ </w:t>
      </w:r>
      <w:r w:rsidR="00C04594">
        <w:rPr>
          <w:sz w:val="28"/>
          <w:szCs w:val="28"/>
        </w:rPr>
        <w:t xml:space="preserve">«О внесении изменений в </w:t>
      </w:r>
      <w:r w:rsidR="003D028D">
        <w:rPr>
          <w:sz w:val="28"/>
          <w:szCs w:val="28"/>
        </w:rPr>
        <w:t>статью 1 Федерального закона от 19.06.2000 №82-ФЗ «О минимальном размере оплаты труда»</w:t>
      </w:r>
      <w:r w:rsidR="00A84240">
        <w:rPr>
          <w:sz w:val="28"/>
          <w:szCs w:val="28"/>
        </w:rPr>
        <w:t xml:space="preserve"> </w:t>
      </w:r>
      <w:r w:rsidR="00BB4321">
        <w:rPr>
          <w:sz w:val="28"/>
          <w:szCs w:val="28"/>
        </w:rPr>
        <w:t xml:space="preserve">Администрация </w:t>
      </w:r>
      <w:proofErr w:type="spellStart"/>
      <w:r w:rsidR="002041C9">
        <w:rPr>
          <w:sz w:val="28"/>
          <w:szCs w:val="28"/>
        </w:rPr>
        <w:t>Митякинского</w:t>
      </w:r>
      <w:proofErr w:type="spellEnd"/>
      <w:r w:rsidR="002041C9">
        <w:rPr>
          <w:sz w:val="28"/>
          <w:szCs w:val="28"/>
        </w:rPr>
        <w:t xml:space="preserve"> сельского поселения</w:t>
      </w:r>
    </w:p>
    <w:p w:rsidR="002041C9" w:rsidRDefault="002041C9" w:rsidP="002041C9">
      <w:pPr>
        <w:ind w:firstLine="709"/>
        <w:jc w:val="center"/>
        <w:rPr>
          <w:b/>
          <w:sz w:val="28"/>
          <w:szCs w:val="28"/>
        </w:rPr>
      </w:pPr>
    </w:p>
    <w:p w:rsidR="00681495" w:rsidRDefault="00681495" w:rsidP="002041C9">
      <w:pPr>
        <w:ind w:firstLine="709"/>
        <w:jc w:val="center"/>
        <w:rPr>
          <w:b/>
          <w:sz w:val="28"/>
          <w:szCs w:val="28"/>
        </w:rPr>
      </w:pPr>
      <w:r w:rsidRPr="0068153A">
        <w:rPr>
          <w:b/>
          <w:sz w:val="28"/>
          <w:szCs w:val="28"/>
        </w:rPr>
        <w:t>п</w:t>
      </w:r>
      <w:r w:rsidR="003D1935" w:rsidRPr="0068153A">
        <w:rPr>
          <w:b/>
          <w:sz w:val="28"/>
          <w:szCs w:val="28"/>
        </w:rPr>
        <w:t xml:space="preserve"> </w:t>
      </w:r>
      <w:r w:rsidRPr="0068153A">
        <w:rPr>
          <w:b/>
          <w:sz w:val="28"/>
          <w:szCs w:val="28"/>
        </w:rPr>
        <w:t>о</w:t>
      </w:r>
      <w:r w:rsidR="003D1935" w:rsidRPr="0068153A">
        <w:rPr>
          <w:b/>
          <w:sz w:val="28"/>
          <w:szCs w:val="28"/>
        </w:rPr>
        <w:t xml:space="preserve"> </w:t>
      </w:r>
      <w:r w:rsidRPr="0068153A">
        <w:rPr>
          <w:b/>
          <w:sz w:val="28"/>
          <w:szCs w:val="28"/>
        </w:rPr>
        <w:t>с</w:t>
      </w:r>
      <w:r w:rsidR="003D1935" w:rsidRPr="0068153A">
        <w:rPr>
          <w:b/>
          <w:sz w:val="28"/>
          <w:szCs w:val="28"/>
        </w:rPr>
        <w:t xml:space="preserve"> </w:t>
      </w:r>
      <w:r w:rsidRPr="0068153A">
        <w:rPr>
          <w:b/>
          <w:sz w:val="28"/>
          <w:szCs w:val="28"/>
        </w:rPr>
        <w:t>т</w:t>
      </w:r>
      <w:r w:rsidR="003D1935" w:rsidRPr="0068153A">
        <w:rPr>
          <w:b/>
          <w:sz w:val="28"/>
          <w:szCs w:val="28"/>
        </w:rPr>
        <w:t xml:space="preserve"> </w:t>
      </w:r>
      <w:r w:rsidRPr="0068153A">
        <w:rPr>
          <w:b/>
          <w:sz w:val="28"/>
          <w:szCs w:val="28"/>
        </w:rPr>
        <w:t>а</w:t>
      </w:r>
      <w:r w:rsidR="003D1935" w:rsidRPr="0068153A">
        <w:rPr>
          <w:b/>
          <w:sz w:val="28"/>
          <w:szCs w:val="28"/>
        </w:rPr>
        <w:t xml:space="preserve"> </w:t>
      </w:r>
      <w:r w:rsidRPr="0068153A">
        <w:rPr>
          <w:b/>
          <w:sz w:val="28"/>
          <w:szCs w:val="28"/>
        </w:rPr>
        <w:t>н</w:t>
      </w:r>
      <w:r w:rsidR="003D1935" w:rsidRPr="0068153A">
        <w:rPr>
          <w:b/>
          <w:sz w:val="28"/>
          <w:szCs w:val="28"/>
        </w:rPr>
        <w:t xml:space="preserve"> </w:t>
      </w:r>
      <w:r w:rsidRPr="0068153A">
        <w:rPr>
          <w:b/>
          <w:sz w:val="28"/>
          <w:szCs w:val="28"/>
        </w:rPr>
        <w:t>о</w:t>
      </w:r>
      <w:r w:rsidR="003D1935" w:rsidRPr="0068153A">
        <w:rPr>
          <w:b/>
          <w:sz w:val="28"/>
          <w:szCs w:val="28"/>
        </w:rPr>
        <w:t xml:space="preserve"> </w:t>
      </w:r>
      <w:r w:rsidRPr="0068153A">
        <w:rPr>
          <w:b/>
          <w:sz w:val="28"/>
          <w:szCs w:val="28"/>
        </w:rPr>
        <w:t>в</w:t>
      </w:r>
      <w:r w:rsidR="003D1935" w:rsidRPr="0068153A">
        <w:rPr>
          <w:b/>
          <w:sz w:val="28"/>
          <w:szCs w:val="28"/>
        </w:rPr>
        <w:t xml:space="preserve"> </w:t>
      </w:r>
      <w:r w:rsidRPr="0068153A">
        <w:rPr>
          <w:b/>
          <w:sz w:val="28"/>
          <w:szCs w:val="28"/>
        </w:rPr>
        <w:t>л</w:t>
      </w:r>
      <w:r w:rsidR="003D1935" w:rsidRPr="0068153A">
        <w:rPr>
          <w:b/>
          <w:sz w:val="28"/>
          <w:szCs w:val="28"/>
        </w:rPr>
        <w:t xml:space="preserve"> </w:t>
      </w:r>
      <w:r w:rsidRPr="0068153A">
        <w:rPr>
          <w:b/>
          <w:sz w:val="28"/>
          <w:szCs w:val="28"/>
        </w:rPr>
        <w:t>я</w:t>
      </w:r>
      <w:r w:rsidR="003D1935" w:rsidRPr="0068153A">
        <w:rPr>
          <w:b/>
          <w:sz w:val="28"/>
          <w:szCs w:val="28"/>
        </w:rPr>
        <w:t xml:space="preserve"> </w:t>
      </w:r>
      <w:r w:rsidRPr="0068153A">
        <w:rPr>
          <w:b/>
          <w:sz w:val="28"/>
          <w:szCs w:val="28"/>
        </w:rPr>
        <w:t>е</w:t>
      </w:r>
      <w:r w:rsidR="003D1935" w:rsidRPr="0068153A">
        <w:rPr>
          <w:b/>
          <w:sz w:val="28"/>
          <w:szCs w:val="28"/>
        </w:rPr>
        <w:t xml:space="preserve"> </w:t>
      </w:r>
      <w:r w:rsidRPr="0068153A">
        <w:rPr>
          <w:b/>
          <w:sz w:val="28"/>
          <w:szCs w:val="28"/>
        </w:rPr>
        <w:t>т:</w:t>
      </w:r>
    </w:p>
    <w:p w:rsidR="002041C9" w:rsidRPr="0068153A" w:rsidRDefault="002041C9" w:rsidP="002041C9">
      <w:pPr>
        <w:ind w:firstLine="709"/>
        <w:jc w:val="center"/>
        <w:rPr>
          <w:b/>
          <w:sz w:val="28"/>
          <w:szCs w:val="28"/>
        </w:rPr>
      </w:pPr>
    </w:p>
    <w:p w:rsidR="00681495" w:rsidRPr="0068153A" w:rsidRDefault="00681495" w:rsidP="00437B4C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1.</w:t>
      </w:r>
      <w:r w:rsidR="0068153A">
        <w:rPr>
          <w:sz w:val="28"/>
          <w:szCs w:val="28"/>
        </w:rPr>
        <w:t> </w:t>
      </w:r>
      <w:r w:rsidR="00865672">
        <w:rPr>
          <w:sz w:val="28"/>
          <w:szCs w:val="28"/>
        </w:rPr>
        <w:t>У</w:t>
      </w:r>
      <w:r w:rsidR="00303E4C">
        <w:rPr>
          <w:sz w:val="28"/>
          <w:szCs w:val="28"/>
        </w:rPr>
        <w:t>становит</w:t>
      </w:r>
      <w:r w:rsidR="00865672">
        <w:rPr>
          <w:sz w:val="28"/>
          <w:szCs w:val="28"/>
        </w:rPr>
        <w:t>ь</w:t>
      </w:r>
      <w:r w:rsidR="00C04594">
        <w:rPr>
          <w:sz w:val="28"/>
          <w:szCs w:val="28"/>
        </w:rPr>
        <w:t xml:space="preserve"> </w:t>
      </w:r>
      <w:r w:rsidR="00865672">
        <w:rPr>
          <w:sz w:val="28"/>
          <w:szCs w:val="28"/>
        </w:rPr>
        <w:t>минимальный размер оплаты труда</w:t>
      </w:r>
      <w:r w:rsidR="00C04594">
        <w:rPr>
          <w:sz w:val="28"/>
          <w:szCs w:val="28"/>
        </w:rPr>
        <w:t xml:space="preserve"> с 1 января 202</w:t>
      </w:r>
      <w:r w:rsidR="00ED45A7">
        <w:rPr>
          <w:sz w:val="28"/>
          <w:szCs w:val="28"/>
        </w:rPr>
        <w:t>4</w:t>
      </w:r>
      <w:r w:rsidR="00C04594">
        <w:rPr>
          <w:sz w:val="28"/>
          <w:szCs w:val="28"/>
        </w:rPr>
        <w:t xml:space="preserve"> г.</w:t>
      </w:r>
      <w:r w:rsidR="00865672">
        <w:rPr>
          <w:sz w:val="28"/>
          <w:szCs w:val="28"/>
        </w:rPr>
        <w:t xml:space="preserve"> в сумме 1</w:t>
      </w:r>
      <w:r w:rsidR="00ED45A7">
        <w:rPr>
          <w:sz w:val="28"/>
          <w:szCs w:val="28"/>
        </w:rPr>
        <w:t>9</w:t>
      </w:r>
      <w:r w:rsidR="00C04594">
        <w:rPr>
          <w:sz w:val="28"/>
          <w:szCs w:val="28"/>
        </w:rPr>
        <w:t>2</w:t>
      </w:r>
      <w:r w:rsidR="00303E4C">
        <w:rPr>
          <w:sz w:val="28"/>
          <w:szCs w:val="28"/>
        </w:rPr>
        <w:t>42</w:t>
      </w:r>
      <w:r w:rsidR="00865672">
        <w:rPr>
          <w:sz w:val="28"/>
          <w:szCs w:val="28"/>
        </w:rPr>
        <w:t xml:space="preserve"> рублей в месяц. </w:t>
      </w:r>
    </w:p>
    <w:p w:rsidR="00A477C7" w:rsidRDefault="00A84240" w:rsidP="00A84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1495" w:rsidRPr="0068153A">
        <w:rPr>
          <w:sz w:val="28"/>
          <w:szCs w:val="28"/>
        </w:rPr>
        <w:t>.</w:t>
      </w:r>
      <w:r w:rsidR="0068153A">
        <w:rPr>
          <w:sz w:val="28"/>
          <w:szCs w:val="28"/>
        </w:rPr>
        <w:t> </w:t>
      </w:r>
      <w:r w:rsidR="00865672">
        <w:rPr>
          <w:sz w:val="28"/>
          <w:szCs w:val="28"/>
        </w:rPr>
        <w:t xml:space="preserve">Финансирование расходов, связанных с реализацией настоящего постановления, осуществлять за счет средств соответствующих бюджетов. </w:t>
      </w:r>
    </w:p>
    <w:p w:rsidR="00A477C7" w:rsidRDefault="00A477C7" w:rsidP="00A4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 1 </w:t>
      </w:r>
      <w:r w:rsidR="00303E4C">
        <w:rPr>
          <w:sz w:val="28"/>
          <w:szCs w:val="28"/>
        </w:rPr>
        <w:t>январ</w:t>
      </w:r>
      <w:r>
        <w:rPr>
          <w:sz w:val="28"/>
          <w:szCs w:val="28"/>
        </w:rPr>
        <w:t>я 202</w:t>
      </w:r>
      <w:r w:rsidR="00ED45A7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2041C9" w:rsidRDefault="005411D5" w:rsidP="002041C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77C7">
        <w:rPr>
          <w:sz w:val="28"/>
          <w:szCs w:val="28"/>
        </w:rPr>
        <w:t>.</w:t>
      </w:r>
      <w:r w:rsidR="002041C9">
        <w:rPr>
          <w:sz w:val="28"/>
          <w:szCs w:val="28"/>
        </w:rPr>
        <w:t xml:space="preserve"> </w:t>
      </w:r>
      <w:r w:rsidR="002041C9">
        <w:rPr>
          <w:sz w:val="28"/>
          <w:szCs w:val="28"/>
        </w:rPr>
        <w:t>Контроль за выполнением постановления оставляю за собо</w:t>
      </w:r>
      <w:bookmarkStart w:id="0" w:name="_GoBack"/>
      <w:bookmarkEnd w:id="0"/>
      <w:r w:rsidR="002041C9">
        <w:rPr>
          <w:sz w:val="28"/>
          <w:szCs w:val="28"/>
        </w:rPr>
        <w:t>й.</w:t>
      </w:r>
    </w:p>
    <w:p w:rsidR="00A84240" w:rsidRDefault="00A84240" w:rsidP="002041C9">
      <w:pPr>
        <w:ind w:firstLine="709"/>
        <w:jc w:val="both"/>
        <w:rPr>
          <w:sz w:val="28"/>
          <w:szCs w:val="28"/>
        </w:rPr>
      </w:pPr>
    </w:p>
    <w:p w:rsidR="002041C9" w:rsidRDefault="002041C9" w:rsidP="002041C9">
      <w:pPr>
        <w:rPr>
          <w:sz w:val="28"/>
        </w:rPr>
      </w:pPr>
    </w:p>
    <w:p w:rsidR="002041C9" w:rsidRDefault="002041C9" w:rsidP="002041C9">
      <w:pPr>
        <w:rPr>
          <w:sz w:val="28"/>
        </w:rPr>
      </w:pPr>
    </w:p>
    <w:p w:rsidR="002041C9" w:rsidRPr="002041C9" w:rsidRDefault="002041C9" w:rsidP="002041C9">
      <w:pPr>
        <w:rPr>
          <w:sz w:val="28"/>
        </w:rPr>
      </w:pPr>
      <w:r>
        <w:rPr>
          <w:sz w:val="28"/>
        </w:rPr>
        <w:t>И. о. г</w:t>
      </w:r>
      <w:r w:rsidRPr="002041C9">
        <w:rPr>
          <w:sz w:val="28"/>
        </w:rPr>
        <w:t>лав</w:t>
      </w:r>
      <w:r>
        <w:rPr>
          <w:sz w:val="28"/>
        </w:rPr>
        <w:t>ы</w:t>
      </w:r>
      <w:r w:rsidRPr="002041C9">
        <w:rPr>
          <w:sz w:val="28"/>
        </w:rPr>
        <w:t xml:space="preserve"> Администрации </w:t>
      </w:r>
    </w:p>
    <w:p w:rsidR="00303E4C" w:rsidRDefault="002041C9" w:rsidP="002041C9">
      <w:proofErr w:type="spellStart"/>
      <w:r w:rsidRPr="002041C9">
        <w:rPr>
          <w:sz w:val="28"/>
        </w:rPr>
        <w:t>Митякинского</w:t>
      </w:r>
      <w:proofErr w:type="spellEnd"/>
      <w:r w:rsidRPr="002041C9">
        <w:rPr>
          <w:sz w:val="28"/>
        </w:rPr>
        <w:t xml:space="preserve"> сельского поселения</w:t>
      </w:r>
      <w:r w:rsidRPr="002041C9">
        <w:rPr>
          <w:sz w:val="28"/>
        </w:rPr>
        <w:tab/>
        <w:t xml:space="preserve">                                              </w:t>
      </w:r>
      <w:r>
        <w:rPr>
          <w:sz w:val="28"/>
        </w:rPr>
        <w:t>А</w:t>
      </w:r>
      <w:r w:rsidRPr="002041C9">
        <w:rPr>
          <w:sz w:val="28"/>
        </w:rPr>
        <w:t>.</w:t>
      </w:r>
      <w:r>
        <w:rPr>
          <w:sz w:val="28"/>
        </w:rPr>
        <w:t>В</w:t>
      </w:r>
      <w:r w:rsidRPr="002041C9">
        <w:rPr>
          <w:sz w:val="28"/>
        </w:rPr>
        <w:t>. Ку</w:t>
      </w:r>
      <w:r>
        <w:rPr>
          <w:sz w:val="28"/>
        </w:rPr>
        <w:t>приенко</w:t>
      </w:r>
      <w:r w:rsidRPr="002041C9">
        <w:rPr>
          <w:sz w:val="28"/>
        </w:rPr>
        <w:t xml:space="preserve">                                     </w:t>
      </w:r>
    </w:p>
    <w:p w:rsidR="00303E4C" w:rsidRDefault="00303E4C" w:rsidP="009C38CF"/>
    <w:p w:rsidR="00303E4C" w:rsidRDefault="00303E4C" w:rsidP="009C38CF"/>
    <w:p w:rsidR="00303E4C" w:rsidRDefault="00303E4C" w:rsidP="009C38CF"/>
    <w:p w:rsidR="00303E4C" w:rsidRDefault="00303E4C" w:rsidP="009C38CF"/>
    <w:p w:rsidR="007D395D" w:rsidRDefault="007D395D" w:rsidP="009C38CF"/>
    <w:p w:rsidR="007D395D" w:rsidRDefault="007D395D" w:rsidP="009C38CF"/>
    <w:p w:rsidR="00A84240" w:rsidRDefault="00A84240" w:rsidP="009C38CF"/>
    <w:p w:rsidR="00A84240" w:rsidRPr="00647A70" w:rsidRDefault="00A84240" w:rsidP="009C38CF"/>
    <w:sectPr w:rsidR="00A84240" w:rsidRPr="00647A70" w:rsidSect="00DE3BD0">
      <w:footerReference w:type="even" r:id="rId7"/>
      <w:footerReference w:type="default" r:id="rId8"/>
      <w:pgSz w:w="11907" w:h="16840" w:code="9"/>
      <w:pgMar w:top="567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168" w:rsidRDefault="00E70168">
      <w:r>
        <w:separator/>
      </w:r>
    </w:p>
  </w:endnote>
  <w:endnote w:type="continuationSeparator" w:id="0">
    <w:p w:rsidR="00E70168" w:rsidRDefault="00E7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594" w:rsidRDefault="00C04594" w:rsidP="00745A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4594" w:rsidRDefault="00C0459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594" w:rsidRPr="00BC5743" w:rsidRDefault="00C04594" w:rsidP="00476F55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168" w:rsidRDefault="00E70168">
      <w:r>
        <w:separator/>
      </w:r>
    </w:p>
  </w:footnote>
  <w:footnote w:type="continuationSeparator" w:id="0">
    <w:p w:rsidR="00E70168" w:rsidRDefault="00E7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4460D"/>
    <w:multiLevelType w:val="hybridMultilevel"/>
    <w:tmpl w:val="CDB8A096"/>
    <w:lvl w:ilvl="0" w:tplc="2110A56C">
      <w:start w:val="1"/>
      <w:numFmt w:val="decimal"/>
      <w:lvlText w:val="%1."/>
      <w:lvlJc w:val="left"/>
      <w:pPr>
        <w:ind w:left="1204" w:hanging="4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95"/>
    <w:rsid w:val="0000636D"/>
    <w:rsid w:val="0001585F"/>
    <w:rsid w:val="000219B5"/>
    <w:rsid w:val="000368C4"/>
    <w:rsid w:val="00043B48"/>
    <w:rsid w:val="000553CB"/>
    <w:rsid w:val="000633B4"/>
    <w:rsid w:val="00065E6A"/>
    <w:rsid w:val="00067210"/>
    <w:rsid w:val="000872CD"/>
    <w:rsid w:val="00092606"/>
    <w:rsid w:val="000B1E8F"/>
    <w:rsid w:val="000B4EB6"/>
    <w:rsid w:val="000D157C"/>
    <w:rsid w:val="000E6B9B"/>
    <w:rsid w:val="000F0AC9"/>
    <w:rsid w:val="0011504E"/>
    <w:rsid w:val="00123357"/>
    <w:rsid w:val="0012481F"/>
    <w:rsid w:val="001462B8"/>
    <w:rsid w:val="00147713"/>
    <w:rsid w:val="00153E1D"/>
    <w:rsid w:val="00155742"/>
    <w:rsid w:val="00175001"/>
    <w:rsid w:val="00187102"/>
    <w:rsid w:val="00194356"/>
    <w:rsid w:val="001A0C17"/>
    <w:rsid w:val="001A49DD"/>
    <w:rsid w:val="001A7D8C"/>
    <w:rsid w:val="001D1225"/>
    <w:rsid w:val="001D4B72"/>
    <w:rsid w:val="001E2B30"/>
    <w:rsid w:val="001E4B43"/>
    <w:rsid w:val="001F5637"/>
    <w:rsid w:val="001F7A77"/>
    <w:rsid w:val="00203618"/>
    <w:rsid w:val="002041C9"/>
    <w:rsid w:val="00204AC7"/>
    <w:rsid w:val="00206936"/>
    <w:rsid w:val="00250F11"/>
    <w:rsid w:val="0026768C"/>
    <w:rsid w:val="00293751"/>
    <w:rsid w:val="002957A0"/>
    <w:rsid w:val="0029718E"/>
    <w:rsid w:val="002A06C3"/>
    <w:rsid w:val="002A1581"/>
    <w:rsid w:val="002A65FD"/>
    <w:rsid w:val="002B15BD"/>
    <w:rsid w:val="002D19F3"/>
    <w:rsid w:val="002D319D"/>
    <w:rsid w:val="002E6B89"/>
    <w:rsid w:val="002F3CD9"/>
    <w:rsid w:val="00303E4C"/>
    <w:rsid w:val="00305371"/>
    <w:rsid w:val="00310A25"/>
    <w:rsid w:val="00320C2B"/>
    <w:rsid w:val="00327F4C"/>
    <w:rsid w:val="00331E18"/>
    <w:rsid w:val="003329EE"/>
    <w:rsid w:val="003831E7"/>
    <w:rsid w:val="00385E34"/>
    <w:rsid w:val="003B3488"/>
    <w:rsid w:val="003C0D73"/>
    <w:rsid w:val="003D010D"/>
    <w:rsid w:val="003D028D"/>
    <w:rsid w:val="003D1935"/>
    <w:rsid w:val="003E7399"/>
    <w:rsid w:val="003F0051"/>
    <w:rsid w:val="0042489B"/>
    <w:rsid w:val="00427B3E"/>
    <w:rsid w:val="00437B4C"/>
    <w:rsid w:val="004576CA"/>
    <w:rsid w:val="004618A1"/>
    <w:rsid w:val="0046299F"/>
    <w:rsid w:val="00476168"/>
    <w:rsid w:val="00476F55"/>
    <w:rsid w:val="00481F04"/>
    <w:rsid w:val="00486436"/>
    <w:rsid w:val="004A094F"/>
    <w:rsid w:val="004B2CCC"/>
    <w:rsid w:val="004B761A"/>
    <w:rsid w:val="004B77CC"/>
    <w:rsid w:val="004D0612"/>
    <w:rsid w:val="004D1F5B"/>
    <w:rsid w:val="004D355F"/>
    <w:rsid w:val="004D7968"/>
    <w:rsid w:val="004E537C"/>
    <w:rsid w:val="004F4CBB"/>
    <w:rsid w:val="00511D0C"/>
    <w:rsid w:val="005210FD"/>
    <w:rsid w:val="0052147C"/>
    <w:rsid w:val="005214F6"/>
    <w:rsid w:val="00523E32"/>
    <w:rsid w:val="0052460C"/>
    <w:rsid w:val="005252DF"/>
    <w:rsid w:val="005411D5"/>
    <w:rsid w:val="00544BB6"/>
    <w:rsid w:val="005459F5"/>
    <w:rsid w:val="00556DC4"/>
    <w:rsid w:val="00560378"/>
    <w:rsid w:val="00570BC3"/>
    <w:rsid w:val="00582211"/>
    <w:rsid w:val="00596B02"/>
    <w:rsid w:val="005A5CE4"/>
    <w:rsid w:val="005C2043"/>
    <w:rsid w:val="005D0316"/>
    <w:rsid w:val="005E65A4"/>
    <w:rsid w:val="005F6FEB"/>
    <w:rsid w:val="0061277D"/>
    <w:rsid w:val="00615017"/>
    <w:rsid w:val="00627DF7"/>
    <w:rsid w:val="00647A70"/>
    <w:rsid w:val="00651ACA"/>
    <w:rsid w:val="006536EC"/>
    <w:rsid w:val="00661E09"/>
    <w:rsid w:val="00680441"/>
    <w:rsid w:val="00680CE4"/>
    <w:rsid w:val="00681495"/>
    <w:rsid w:val="0068153A"/>
    <w:rsid w:val="00684E0A"/>
    <w:rsid w:val="006A0B14"/>
    <w:rsid w:val="006C46BF"/>
    <w:rsid w:val="006D098C"/>
    <w:rsid w:val="006E1373"/>
    <w:rsid w:val="006E1AE8"/>
    <w:rsid w:val="0073091A"/>
    <w:rsid w:val="00745ABF"/>
    <w:rsid w:val="0076534B"/>
    <w:rsid w:val="0076610A"/>
    <w:rsid w:val="00780898"/>
    <w:rsid w:val="0078142E"/>
    <w:rsid w:val="00786C1B"/>
    <w:rsid w:val="00787359"/>
    <w:rsid w:val="00793F46"/>
    <w:rsid w:val="00795E41"/>
    <w:rsid w:val="007C7203"/>
    <w:rsid w:val="007D395D"/>
    <w:rsid w:val="007F45F5"/>
    <w:rsid w:val="007F6167"/>
    <w:rsid w:val="00807494"/>
    <w:rsid w:val="00814791"/>
    <w:rsid w:val="00824204"/>
    <w:rsid w:val="008319B3"/>
    <w:rsid w:val="00842BA9"/>
    <w:rsid w:val="008531DF"/>
    <w:rsid w:val="00865672"/>
    <w:rsid w:val="00882A6D"/>
    <w:rsid w:val="00885C73"/>
    <w:rsid w:val="00897E40"/>
    <w:rsid w:val="008A2502"/>
    <w:rsid w:val="008A545C"/>
    <w:rsid w:val="008F5190"/>
    <w:rsid w:val="00900F62"/>
    <w:rsid w:val="009063FB"/>
    <w:rsid w:val="0091050D"/>
    <w:rsid w:val="009121D5"/>
    <w:rsid w:val="0091308C"/>
    <w:rsid w:val="009325A9"/>
    <w:rsid w:val="00944C99"/>
    <w:rsid w:val="009544FF"/>
    <w:rsid w:val="009A2761"/>
    <w:rsid w:val="009C38CF"/>
    <w:rsid w:val="009C54C1"/>
    <w:rsid w:val="009C6BB5"/>
    <w:rsid w:val="009C758D"/>
    <w:rsid w:val="009D0F2E"/>
    <w:rsid w:val="009D5D11"/>
    <w:rsid w:val="009F030E"/>
    <w:rsid w:val="00A216B6"/>
    <w:rsid w:val="00A23923"/>
    <w:rsid w:val="00A41439"/>
    <w:rsid w:val="00A427F5"/>
    <w:rsid w:val="00A43908"/>
    <w:rsid w:val="00A477C7"/>
    <w:rsid w:val="00A546F1"/>
    <w:rsid w:val="00A64408"/>
    <w:rsid w:val="00A73ECB"/>
    <w:rsid w:val="00A8030E"/>
    <w:rsid w:val="00A84240"/>
    <w:rsid w:val="00A84BF9"/>
    <w:rsid w:val="00A86D52"/>
    <w:rsid w:val="00A9194E"/>
    <w:rsid w:val="00AA233E"/>
    <w:rsid w:val="00AB5B8E"/>
    <w:rsid w:val="00AC7510"/>
    <w:rsid w:val="00AD7583"/>
    <w:rsid w:val="00AF1AFD"/>
    <w:rsid w:val="00B00369"/>
    <w:rsid w:val="00B25EB3"/>
    <w:rsid w:val="00B26073"/>
    <w:rsid w:val="00B26A9F"/>
    <w:rsid w:val="00B40CC1"/>
    <w:rsid w:val="00B55DFE"/>
    <w:rsid w:val="00B57E6F"/>
    <w:rsid w:val="00B63513"/>
    <w:rsid w:val="00B7651B"/>
    <w:rsid w:val="00B77947"/>
    <w:rsid w:val="00B960B2"/>
    <w:rsid w:val="00BA0F1D"/>
    <w:rsid w:val="00BB4321"/>
    <w:rsid w:val="00BC056B"/>
    <w:rsid w:val="00BC41F0"/>
    <w:rsid w:val="00BC5743"/>
    <w:rsid w:val="00BF4681"/>
    <w:rsid w:val="00C04594"/>
    <w:rsid w:val="00C11756"/>
    <w:rsid w:val="00C11BA6"/>
    <w:rsid w:val="00C15FA1"/>
    <w:rsid w:val="00C213F4"/>
    <w:rsid w:val="00C327FC"/>
    <w:rsid w:val="00C43085"/>
    <w:rsid w:val="00C56ED2"/>
    <w:rsid w:val="00C73B2C"/>
    <w:rsid w:val="00C90A22"/>
    <w:rsid w:val="00CA773F"/>
    <w:rsid w:val="00CB4B3A"/>
    <w:rsid w:val="00CB5034"/>
    <w:rsid w:val="00CB785A"/>
    <w:rsid w:val="00CC3FBF"/>
    <w:rsid w:val="00CC6060"/>
    <w:rsid w:val="00CD3069"/>
    <w:rsid w:val="00CE1138"/>
    <w:rsid w:val="00CF6F64"/>
    <w:rsid w:val="00D12D15"/>
    <w:rsid w:val="00D2112A"/>
    <w:rsid w:val="00D30D58"/>
    <w:rsid w:val="00DA4015"/>
    <w:rsid w:val="00DA6C88"/>
    <w:rsid w:val="00DA79D4"/>
    <w:rsid w:val="00DB1B15"/>
    <w:rsid w:val="00DB4EC1"/>
    <w:rsid w:val="00DB5BB9"/>
    <w:rsid w:val="00DD7AC6"/>
    <w:rsid w:val="00DD7ED2"/>
    <w:rsid w:val="00DE1E9F"/>
    <w:rsid w:val="00DE3BD0"/>
    <w:rsid w:val="00DE405F"/>
    <w:rsid w:val="00DE67E2"/>
    <w:rsid w:val="00DE692A"/>
    <w:rsid w:val="00E01D8D"/>
    <w:rsid w:val="00E20915"/>
    <w:rsid w:val="00E24D60"/>
    <w:rsid w:val="00E34679"/>
    <w:rsid w:val="00E43021"/>
    <w:rsid w:val="00E567CE"/>
    <w:rsid w:val="00E675B7"/>
    <w:rsid w:val="00E70168"/>
    <w:rsid w:val="00E701F2"/>
    <w:rsid w:val="00E75C8C"/>
    <w:rsid w:val="00E82A5A"/>
    <w:rsid w:val="00EB6775"/>
    <w:rsid w:val="00EB7AF0"/>
    <w:rsid w:val="00EC0E11"/>
    <w:rsid w:val="00EC18E1"/>
    <w:rsid w:val="00ED12C2"/>
    <w:rsid w:val="00ED45A7"/>
    <w:rsid w:val="00ED550D"/>
    <w:rsid w:val="00ED67BC"/>
    <w:rsid w:val="00EE05EA"/>
    <w:rsid w:val="00EE192F"/>
    <w:rsid w:val="00EE6FD2"/>
    <w:rsid w:val="00F27EF5"/>
    <w:rsid w:val="00F65B65"/>
    <w:rsid w:val="00F74470"/>
    <w:rsid w:val="00F74CD2"/>
    <w:rsid w:val="00F852CB"/>
    <w:rsid w:val="00FB2416"/>
    <w:rsid w:val="00FB3373"/>
    <w:rsid w:val="00FB62D8"/>
    <w:rsid w:val="00FC24A1"/>
    <w:rsid w:val="00FD008B"/>
    <w:rsid w:val="00FD428A"/>
    <w:rsid w:val="00F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0701B"/>
  <w15:chartTrackingRefBased/>
  <w15:docId w15:val="{9D504ECB-305A-4DA5-A154-41EE455C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6815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681495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681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68149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rsid w:val="003D1935"/>
    <w:rPr>
      <w:color w:val="0000FF"/>
      <w:u w:val="single"/>
    </w:rPr>
  </w:style>
  <w:style w:type="paragraph" w:customStyle="1" w:styleId="10">
    <w:name w:val="Знак1"/>
    <w:basedOn w:val="a"/>
    <w:rsid w:val="008074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1">
    <w:name w:val="Заголовок №1_"/>
    <w:basedOn w:val="a0"/>
    <w:link w:val="12"/>
    <w:locked/>
    <w:rsid w:val="00897E40"/>
    <w:rPr>
      <w:b/>
      <w:bCs/>
      <w:sz w:val="34"/>
      <w:szCs w:val="34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897E40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  <w:shd w:val="clear" w:color="auto" w:fill="FFFFFF"/>
    </w:rPr>
  </w:style>
  <w:style w:type="character" w:customStyle="1" w:styleId="a4">
    <w:name w:val="Основной текст Знак"/>
    <w:basedOn w:val="a0"/>
    <w:link w:val="a3"/>
    <w:rsid w:val="00C11BA6"/>
    <w:rPr>
      <w:sz w:val="28"/>
    </w:rPr>
  </w:style>
  <w:style w:type="paragraph" w:customStyle="1" w:styleId="ac">
    <w:name w:val="Название"/>
    <w:basedOn w:val="a"/>
    <w:link w:val="ad"/>
    <w:qFormat/>
    <w:rsid w:val="00C11BA6"/>
    <w:pPr>
      <w:jc w:val="center"/>
    </w:pPr>
    <w:rPr>
      <w:sz w:val="24"/>
    </w:rPr>
  </w:style>
  <w:style w:type="character" w:customStyle="1" w:styleId="ad">
    <w:name w:val="Название Знак"/>
    <w:basedOn w:val="a0"/>
    <w:link w:val="ac"/>
    <w:rsid w:val="00C11B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15.12.2011 № 257 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15.12.2011 № 257</dc:title>
  <dc:subject/>
  <dc:creator>Пресс-служба</dc:creator>
  <cp:keywords/>
  <dc:description/>
  <cp:lastModifiedBy>Пользователь</cp:lastModifiedBy>
  <cp:revision>6</cp:revision>
  <cp:lastPrinted>2024-01-12T13:09:00Z</cp:lastPrinted>
  <dcterms:created xsi:type="dcterms:W3CDTF">2023-06-16T11:12:00Z</dcterms:created>
  <dcterms:modified xsi:type="dcterms:W3CDTF">2024-01-12T13:09:00Z</dcterms:modified>
</cp:coreProperties>
</file>