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6" w:rsidRPr="00C35896" w:rsidRDefault="001C6626" w:rsidP="007D6CC1">
      <w:pPr>
        <w:pStyle w:val="12"/>
        <w:shd w:val="clear" w:color="auto" w:fill="auto"/>
        <w:spacing w:before="0" w:after="0" w:line="240" w:lineRule="auto"/>
        <w:rPr>
          <w:color w:val="FF0000"/>
          <w:sz w:val="28"/>
          <w:szCs w:val="28"/>
        </w:rPr>
      </w:pPr>
    </w:p>
    <w:p w:rsidR="001C6626" w:rsidRPr="00C35896" w:rsidRDefault="001C6626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color w:val="FF0000"/>
          <w:sz w:val="28"/>
          <w:szCs w:val="28"/>
        </w:rPr>
      </w:pPr>
    </w:p>
    <w:p w:rsidR="00027687" w:rsidRPr="00C35896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 xml:space="preserve">РОССИЙСКАЯ ФЕДЕРАЦИЯ  </w:t>
      </w:r>
    </w:p>
    <w:p w:rsidR="00027687" w:rsidRPr="00C35896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>РОСТОВСКАЯ ОБЛАСТЬ</w:t>
      </w:r>
    </w:p>
    <w:p w:rsidR="007D6CC1" w:rsidRPr="00C35896" w:rsidRDefault="007D6CC1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>ТАРАСОВСКИЙ РАЙОН</w:t>
      </w:r>
    </w:p>
    <w:p w:rsidR="00027687" w:rsidRPr="00C35896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>МУНИЦИПАЛЬНОЕ ОБРАЗОВАНИЕ</w:t>
      </w:r>
    </w:p>
    <w:p w:rsidR="007D6CC1" w:rsidRPr="00C35896" w:rsidRDefault="007D6CC1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>«МИТЯКИНСКОЕ СЕЛЬСКОЕ ПОСЕЛЕНИЕ»</w:t>
      </w:r>
    </w:p>
    <w:p w:rsidR="00027687" w:rsidRPr="00C35896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 xml:space="preserve">АДМИНИСТРАЦИЯ </w:t>
      </w:r>
      <w:r w:rsidR="0031262E" w:rsidRPr="00C35896">
        <w:rPr>
          <w:sz w:val="28"/>
          <w:szCs w:val="28"/>
        </w:rPr>
        <w:t>МИТЯКИНСКОГО СЕЛЬСКОГО ПОСЕЛЕНИЯ</w:t>
      </w:r>
    </w:p>
    <w:p w:rsidR="00D720E9" w:rsidRPr="00C35896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D720E9" w:rsidRPr="00C35896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  <w:bookmarkStart w:id="0" w:name="bookmark9"/>
      <w:r w:rsidRPr="00C35896">
        <w:t>ПОСТАНОВЛЕНИЕ</w:t>
      </w:r>
      <w:bookmarkEnd w:id="0"/>
    </w:p>
    <w:p w:rsidR="00D720E9" w:rsidRPr="00C35896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color w:val="FF0000"/>
        </w:rPr>
      </w:pPr>
    </w:p>
    <w:p w:rsidR="00D720E9" w:rsidRPr="00C35896" w:rsidRDefault="00C35896" w:rsidP="00C35896">
      <w:pPr>
        <w:pStyle w:val="a3"/>
        <w:spacing w:after="260"/>
        <w:ind w:firstLine="709"/>
        <w:jc w:val="center"/>
        <w:rPr>
          <w:szCs w:val="28"/>
        </w:rPr>
      </w:pPr>
      <w:r w:rsidRPr="00C35896">
        <w:rPr>
          <w:szCs w:val="28"/>
        </w:rPr>
        <w:t>О</w:t>
      </w:r>
      <w:r w:rsidR="00D720E9" w:rsidRPr="00C35896">
        <w:rPr>
          <w:szCs w:val="28"/>
        </w:rPr>
        <w:t>т</w:t>
      </w:r>
      <w:r w:rsidRPr="00C35896">
        <w:rPr>
          <w:szCs w:val="28"/>
        </w:rPr>
        <w:t xml:space="preserve"> </w:t>
      </w:r>
      <w:bookmarkStart w:id="1" w:name="_GoBack"/>
      <w:bookmarkEnd w:id="1"/>
      <w:r w:rsidRPr="00C35896">
        <w:rPr>
          <w:szCs w:val="28"/>
        </w:rPr>
        <w:t xml:space="preserve"> </w:t>
      </w:r>
      <w:r w:rsidR="008B2EFC" w:rsidRPr="00C35896">
        <w:rPr>
          <w:szCs w:val="28"/>
        </w:rPr>
        <w:t>.</w:t>
      </w:r>
      <w:r w:rsidRPr="00C35896">
        <w:rPr>
          <w:szCs w:val="28"/>
        </w:rPr>
        <w:t>1</w:t>
      </w:r>
      <w:r w:rsidR="00F10B47" w:rsidRPr="00C35896">
        <w:rPr>
          <w:szCs w:val="28"/>
        </w:rPr>
        <w:t>0</w:t>
      </w:r>
      <w:r w:rsidR="008B2EFC" w:rsidRPr="00C35896">
        <w:rPr>
          <w:szCs w:val="28"/>
        </w:rPr>
        <w:t>.</w:t>
      </w:r>
      <w:r w:rsidR="00D720E9" w:rsidRPr="00C35896">
        <w:rPr>
          <w:szCs w:val="28"/>
        </w:rPr>
        <w:t>201</w:t>
      </w:r>
      <w:r w:rsidR="00AB7096" w:rsidRPr="00C35896">
        <w:rPr>
          <w:szCs w:val="28"/>
        </w:rPr>
        <w:t>5</w:t>
      </w:r>
      <w:r w:rsidR="00D720E9" w:rsidRPr="00C35896">
        <w:rPr>
          <w:szCs w:val="28"/>
        </w:rPr>
        <w:t xml:space="preserve"> </w:t>
      </w:r>
      <w:r w:rsidR="000032BA" w:rsidRPr="00C35896">
        <w:rPr>
          <w:szCs w:val="28"/>
        </w:rPr>
        <w:t xml:space="preserve"> </w:t>
      </w:r>
      <w:r w:rsidR="00D720E9" w:rsidRPr="00C35896">
        <w:rPr>
          <w:szCs w:val="28"/>
        </w:rPr>
        <w:t xml:space="preserve">№ </w:t>
      </w:r>
    </w:p>
    <w:p w:rsidR="00D720E9" w:rsidRPr="00C35896" w:rsidRDefault="0031262E" w:rsidP="00D720E9">
      <w:pPr>
        <w:jc w:val="center"/>
        <w:rPr>
          <w:sz w:val="28"/>
          <w:szCs w:val="28"/>
        </w:rPr>
      </w:pPr>
      <w:r w:rsidRPr="00C35896">
        <w:rPr>
          <w:sz w:val="28"/>
          <w:szCs w:val="28"/>
        </w:rPr>
        <w:t xml:space="preserve">ст. </w:t>
      </w:r>
      <w:proofErr w:type="spellStart"/>
      <w:r w:rsidRPr="00C35896">
        <w:rPr>
          <w:sz w:val="28"/>
          <w:szCs w:val="28"/>
        </w:rPr>
        <w:t>Митякинская</w:t>
      </w:r>
      <w:proofErr w:type="spellEnd"/>
    </w:p>
    <w:p w:rsidR="001D0F2A" w:rsidRPr="00C35896" w:rsidRDefault="001D0F2A" w:rsidP="00876A45">
      <w:pPr>
        <w:spacing w:line="216" w:lineRule="auto"/>
        <w:jc w:val="center"/>
        <w:rPr>
          <w:kern w:val="2"/>
          <w:sz w:val="16"/>
          <w:szCs w:val="16"/>
        </w:rPr>
      </w:pPr>
    </w:p>
    <w:p w:rsidR="001D0F2A" w:rsidRPr="00C35896" w:rsidRDefault="001D0F2A" w:rsidP="00876A45">
      <w:pPr>
        <w:spacing w:line="216" w:lineRule="auto"/>
        <w:rPr>
          <w:kern w:val="2"/>
          <w:sz w:val="28"/>
          <w:szCs w:val="28"/>
        </w:rPr>
      </w:pPr>
    </w:p>
    <w:p w:rsidR="001C6626" w:rsidRPr="00C35896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C35896">
        <w:rPr>
          <w:b/>
          <w:kern w:val="2"/>
          <w:sz w:val="28"/>
          <w:szCs w:val="28"/>
        </w:rPr>
        <w:t xml:space="preserve">О внесении изменений </w:t>
      </w:r>
    </w:p>
    <w:p w:rsidR="001C6626" w:rsidRPr="00C35896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C35896">
        <w:rPr>
          <w:b/>
          <w:kern w:val="2"/>
          <w:sz w:val="28"/>
          <w:szCs w:val="28"/>
        </w:rPr>
        <w:t xml:space="preserve">в постановление Администрации </w:t>
      </w:r>
    </w:p>
    <w:p w:rsidR="001C6626" w:rsidRPr="00C35896" w:rsidRDefault="0031262E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C35896">
        <w:rPr>
          <w:b/>
          <w:kern w:val="2"/>
          <w:sz w:val="28"/>
          <w:szCs w:val="28"/>
        </w:rPr>
        <w:t>Митякинского сельского поселения</w:t>
      </w:r>
      <w:r w:rsidR="001C6626" w:rsidRPr="00C35896">
        <w:rPr>
          <w:b/>
          <w:kern w:val="2"/>
          <w:sz w:val="28"/>
          <w:szCs w:val="28"/>
        </w:rPr>
        <w:t xml:space="preserve"> от 0</w:t>
      </w:r>
      <w:r w:rsidRPr="00C35896">
        <w:rPr>
          <w:b/>
          <w:kern w:val="2"/>
          <w:sz w:val="28"/>
          <w:szCs w:val="28"/>
        </w:rPr>
        <w:t>4</w:t>
      </w:r>
      <w:r w:rsidR="001C6626" w:rsidRPr="00C35896">
        <w:rPr>
          <w:b/>
          <w:kern w:val="2"/>
          <w:sz w:val="28"/>
          <w:szCs w:val="28"/>
        </w:rPr>
        <w:t xml:space="preserve">.06.2015 № </w:t>
      </w:r>
      <w:r w:rsidRPr="00C35896">
        <w:rPr>
          <w:b/>
          <w:kern w:val="2"/>
          <w:sz w:val="28"/>
          <w:szCs w:val="28"/>
        </w:rPr>
        <w:t>75</w:t>
      </w:r>
    </w:p>
    <w:p w:rsidR="001C6626" w:rsidRPr="00C35896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C6626" w:rsidRPr="00C35896" w:rsidRDefault="001C6626" w:rsidP="001C6626">
      <w:pPr>
        <w:spacing w:line="216" w:lineRule="auto"/>
        <w:jc w:val="center"/>
        <w:rPr>
          <w:b/>
          <w:color w:val="FF0000"/>
          <w:kern w:val="2"/>
          <w:sz w:val="28"/>
          <w:szCs w:val="28"/>
        </w:rPr>
      </w:pPr>
    </w:p>
    <w:p w:rsidR="00D720E9" w:rsidRPr="00C35896" w:rsidRDefault="001C6626" w:rsidP="001C6626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 xml:space="preserve">В 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 xml:space="preserve">целях разработки </w:t>
      </w:r>
      <w:r w:rsidR="001D0F2A" w:rsidRPr="00C35896">
        <w:rPr>
          <w:kern w:val="2"/>
          <w:sz w:val="28"/>
          <w:szCs w:val="28"/>
        </w:rPr>
        <w:t>проекта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бюджета</w:t>
      </w:r>
      <w:r w:rsidR="00D720E9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C35896">
        <w:rPr>
          <w:kern w:val="2"/>
          <w:sz w:val="28"/>
          <w:szCs w:val="28"/>
        </w:rPr>
        <w:t>Тарасовского района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201</w:t>
      </w:r>
      <w:r w:rsidR="00AB7096" w:rsidRPr="00C35896">
        <w:rPr>
          <w:kern w:val="2"/>
          <w:sz w:val="28"/>
          <w:szCs w:val="28"/>
        </w:rPr>
        <w:t>6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год</w:t>
      </w:r>
      <w:r w:rsidR="005E0DF5" w:rsidRPr="00C35896">
        <w:rPr>
          <w:kern w:val="2"/>
          <w:sz w:val="28"/>
          <w:szCs w:val="28"/>
        </w:rPr>
        <w:t xml:space="preserve"> </w:t>
      </w:r>
      <w:r w:rsidR="00D720E9" w:rsidRPr="00C35896">
        <w:rPr>
          <w:kern w:val="2"/>
          <w:sz w:val="28"/>
          <w:szCs w:val="28"/>
        </w:rPr>
        <w:t xml:space="preserve">Администрация </w:t>
      </w:r>
      <w:r w:rsidR="0031262E" w:rsidRPr="00C35896">
        <w:rPr>
          <w:kern w:val="2"/>
          <w:sz w:val="28"/>
          <w:szCs w:val="28"/>
        </w:rPr>
        <w:t>Митякинского сельского поселения</w:t>
      </w:r>
    </w:p>
    <w:p w:rsidR="001D0F2A" w:rsidRPr="00C35896" w:rsidRDefault="005E0DF5" w:rsidP="001C6626">
      <w:pPr>
        <w:jc w:val="both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 xml:space="preserve"> </w:t>
      </w:r>
      <w:proofErr w:type="gramStart"/>
      <w:r w:rsidR="001D0F2A" w:rsidRPr="00C35896">
        <w:rPr>
          <w:b/>
          <w:kern w:val="2"/>
          <w:sz w:val="28"/>
          <w:szCs w:val="28"/>
        </w:rPr>
        <w:t>п</w:t>
      </w:r>
      <w:proofErr w:type="gramEnd"/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о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с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т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а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н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о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в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л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я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е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т:</w:t>
      </w:r>
    </w:p>
    <w:p w:rsidR="001D0F2A" w:rsidRPr="00C35896" w:rsidRDefault="001D0F2A" w:rsidP="00355C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>1.</w:t>
      </w:r>
      <w:r w:rsidR="00876A45" w:rsidRPr="00C35896">
        <w:rPr>
          <w:kern w:val="2"/>
          <w:sz w:val="28"/>
          <w:szCs w:val="28"/>
        </w:rPr>
        <w:t> </w:t>
      </w:r>
      <w:r w:rsidR="001C6626" w:rsidRPr="00C35896">
        <w:rPr>
          <w:kern w:val="2"/>
          <w:sz w:val="28"/>
          <w:szCs w:val="28"/>
        </w:rPr>
        <w:t xml:space="preserve">Внести в приложение к постановлению Администрации </w:t>
      </w:r>
      <w:r w:rsidR="0031262E" w:rsidRPr="00C35896">
        <w:rPr>
          <w:kern w:val="2"/>
          <w:sz w:val="28"/>
          <w:szCs w:val="28"/>
        </w:rPr>
        <w:t>Митякинского сельского поселения</w:t>
      </w:r>
      <w:r w:rsidR="001C6626" w:rsidRPr="00C35896">
        <w:rPr>
          <w:kern w:val="2"/>
          <w:sz w:val="28"/>
          <w:szCs w:val="28"/>
        </w:rPr>
        <w:t xml:space="preserve"> от 0</w:t>
      </w:r>
      <w:r w:rsidR="0031262E" w:rsidRPr="00C35896">
        <w:rPr>
          <w:kern w:val="2"/>
          <w:sz w:val="28"/>
          <w:szCs w:val="28"/>
        </w:rPr>
        <w:t>4</w:t>
      </w:r>
      <w:r w:rsidR="001C6626" w:rsidRPr="00C35896">
        <w:rPr>
          <w:kern w:val="2"/>
          <w:sz w:val="28"/>
          <w:szCs w:val="28"/>
        </w:rPr>
        <w:t xml:space="preserve">.06.2015 № </w:t>
      </w:r>
      <w:r w:rsidR="0031262E" w:rsidRPr="00C35896">
        <w:rPr>
          <w:kern w:val="2"/>
          <w:sz w:val="28"/>
          <w:szCs w:val="28"/>
        </w:rPr>
        <w:t>75</w:t>
      </w:r>
      <w:r w:rsidR="001C6626" w:rsidRPr="00C35896">
        <w:rPr>
          <w:kern w:val="2"/>
          <w:sz w:val="28"/>
          <w:szCs w:val="28"/>
        </w:rPr>
        <w:t xml:space="preserve"> «Об утверждении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Порядк</w:t>
      </w:r>
      <w:r w:rsidR="001C6626" w:rsidRPr="00C35896">
        <w:rPr>
          <w:kern w:val="2"/>
          <w:sz w:val="28"/>
          <w:szCs w:val="28"/>
        </w:rPr>
        <w:t>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срок</w:t>
      </w:r>
      <w:r w:rsidR="001C6626" w:rsidRPr="00C35896">
        <w:rPr>
          <w:kern w:val="2"/>
          <w:sz w:val="28"/>
          <w:szCs w:val="28"/>
        </w:rPr>
        <w:t>ов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разработки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прогноза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социально-экономического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развития</w:t>
      </w:r>
      <w:r w:rsidR="005E0DF5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составления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проекта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бюджета</w:t>
      </w:r>
      <w:r w:rsidR="00D720E9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C35896">
        <w:rPr>
          <w:kern w:val="2"/>
          <w:sz w:val="28"/>
          <w:szCs w:val="28"/>
        </w:rPr>
        <w:t>Тарасовского района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201</w:t>
      </w:r>
      <w:r w:rsidR="00AB7096" w:rsidRPr="00C35896">
        <w:rPr>
          <w:kern w:val="2"/>
          <w:sz w:val="28"/>
          <w:szCs w:val="28"/>
        </w:rPr>
        <w:t>6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год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плановый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период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201</w:t>
      </w:r>
      <w:r w:rsidR="00AB7096" w:rsidRPr="00C35896">
        <w:rPr>
          <w:kern w:val="2"/>
          <w:sz w:val="28"/>
          <w:szCs w:val="28"/>
        </w:rPr>
        <w:t>7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201</w:t>
      </w:r>
      <w:r w:rsidR="00AB7096" w:rsidRPr="00C35896">
        <w:rPr>
          <w:kern w:val="2"/>
          <w:sz w:val="28"/>
          <w:szCs w:val="28"/>
        </w:rPr>
        <w:t>8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годов</w:t>
      </w:r>
      <w:r w:rsidR="001C6626" w:rsidRPr="00C35896">
        <w:rPr>
          <w:kern w:val="2"/>
          <w:sz w:val="28"/>
          <w:szCs w:val="28"/>
        </w:rPr>
        <w:t>»</w:t>
      </w:r>
      <w:r w:rsidR="005E0DF5" w:rsidRPr="00C35896">
        <w:rPr>
          <w:kern w:val="2"/>
          <w:sz w:val="28"/>
          <w:szCs w:val="28"/>
        </w:rPr>
        <w:t xml:space="preserve"> </w:t>
      </w:r>
      <w:r w:rsidR="000B491C" w:rsidRPr="00C35896">
        <w:rPr>
          <w:kern w:val="2"/>
          <w:sz w:val="28"/>
          <w:szCs w:val="28"/>
        </w:rPr>
        <w:t xml:space="preserve">изменения </w:t>
      </w:r>
      <w:r w:rsidRPr="00C35896">
        <w:rPr>
          <w:kern w:val="2"/>
          <w:sz w:val="28"/>
          <w:szCs w:val="28"/>
        </w:rPr>
        <w:t>согласно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приложению</w:t>
      </w:r>
      <w:r w:rsidR="001C6626" w:rsidRPr="00C35896">
        <w:rPr>
          <w:kern w:val="2"/>
          <w:sz w:val="28"/>
          <w:szCs w:val="28"/>
        </w:rPr>
        <w:t xml:space="preserve"> к настоящему постановлению</w:t>
      </w:r>
      <w:r w:rsidRPr="00C35896">
        <w:rPr>
          <w:kern w:val="2"/>
          <w:sz w:val="28"/>
          <w:szCs w:val="28"/>
        </w:rPr>
        <w:t>.</w:t>
      </w:r>
    </w:p>
    <w:p w:rsidR="00D720E9" w:rsidRPr="00C35896" w:rsidRDefault="001C6626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96">
        <w:rPr>
          <w:spacing w:val="-4"/>
          <w:sz w:val="28"/>
        </w:rPr>
        <w:t>2</w:t>
      </w:r>
      <w:r w:rsidR="00D720E9" w:rsidRPr="00C35896">
        <w:rPr>
          <w:spacing w:val="-4"/>
          <w:sz w:val="28"/>
        </w:rPr>
        <w:t>.</w:t>
      </w:r>
      <w:r w:rsidR="00D720E9" w:rsidRPr="00C35896">
        <w:rPr>
          <w:spacing w:val="-4"/>
          <w:sz w:val="28"/>
          <w:lang w:val="en-US"/>
        </w:rPr>
        <w:t> </w:t>
      </w:r>
      <w:proofErr w:type="gramStart"/>
      <w:r w:rsidR="00D720E9" w:rsidRPr="00C35896">
        <w:rPr>
          <w:sz w:val="28"/>
          <w:szCs w:val="28"/>
        </w:rPr>
        <w:t>Контроль за</w:t>
      </w:r>
      <w:proofErr w:type="gramEnd"/>
      <w:r w:rsidR="00D720E9" w:rsidRPr="00C35896">
        <w:rPr>
          <w:sz w:val="28"/>
          <w:szCs w:val="28"/>
        </w:rPr>
        <w:t xml:space="preserve"> выполнением постановления </w:t>
      </w:r>
      <w:r w:rsidR="0031262E" w:rsidRPr="00C35896">
        <w:rPr>
          <w:sz w:val="28"/>
          <w:szCs w:val="28"/>
        </w:rPr>
        <w:t>оставляю за собой.</w:t>
      </w:r>
    </w:p>
    <w:p w:rsidR="00355884" w:rsidRPr="00C35896" w:rsidRDefault="00355884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0E9" w:rsidRPr="00C35896" w:rsidRDefault="00D720E9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355C52" w:rsidRPr="00C35896" w:rsidRDefault="00D720E9" w:rsidP="0031262E">
      <w:pPr>
        <w:autoSpaceDE w:val="0"/>
        <w:autoSpaceDN w:val="0"/>
        <w:adjustRightInd w:val="0"/>
        <w:rPr>
          <w:sz w:val="28"/>
          <w:szCs w:val="28"/>
        </w:rPr>
      </w:pPr>
      <w:r w:rsidRPr="00C35896">
        <w:rPr>
          <w:sz w:val="28"/>
          <w:szCs w:val="28"/>
        </w:rPr>
        <w:t xml:space="preserve">         </w:t>
      </w:r>
      <w:r w:rsidR="00355C52" w:rsidRPr="00C35896">
        <w:rPr>
          <w:sz w:val="28"/>
          <w:szCs w:val="28"/>
        </w:rPr>
        <w:t xml:space="preserve">  </w:t>
      </w:r>
      <w:r w:rsidRPr="00C35896">
        <w:rPr>
          <w:sz w:val="28"/>
          <w:szCs w:val="28"/>
        </w:rPr>
        <w:t xml:space="preserve"> </w:t>
      </w:r>
      <w:r w:rsidR="00355C52" w:rsidRPr="00C35896">
        <w:rPr>
          <w:sz w:val="28"/>
          <w:szCs w:val="28"/>
        </w:rPr>
        <w:t>Г</w:t>
      </w:r>
      <w:r w:rsidRPr="00C35896">
        <w:rPr>
          <w:sz w:val="28"/>
          <w:szCs w:val="28"/>
        </w:rPr>
        <w:t>лав</w:t>
      </w:r>
      <w:r w:rsidR="00355C52" w:rsidRPr="00C35896">
        <w:rPr>
          <w:sz w:val="28"/>
          <w:szCs w:val="28"/>
        </w:rPr>
        <w:t>а</w:t>
      </w:r>
      <w:r w:rsidR="0031262E" w:rsidRPr="00C35896">
        <w:rPr>
          <w:sz w:val="28"/>
          <w:szCs w:val="28"/>
        </w:rPr>
        <w:t xml:space="preserve"> Митякинского сельского поселения</w:t>
      </w:r>
      <w:r w:rsidRPr="00C35896">
        <w:rPr>
          <w:sz w:val="28"/>
          <w:szCs w:val="28"/>
        </w:rPr>
        <w:t xml:space="preserve">                           </w:t>
      </w:r>
      <w:r w:rsidR="0031262E" w:rsidRPr="00C35896">
        <w:rPr>
          <w:sz w:val="28"/>
          <w:szCs w:val="28"/>
        </w:rPr>
        <w:t>С.И. Куркин</w:t>
      </w:r>
      <w:r w:rsidRPr="00C35896">
        <w:rPr>
          <w:sz w:val="28"/>
          <w:szCs w:val="28"/>
        </w:rPr>
        <w:t xml:space="preserve">                                      </w:t>
      </w:r>
    </w:p>
    <w:p w:rsidR="00D720E9" w:rsidRPr="00C35896" w:rsidRDefault="00D720E9" w:rsidP="00D720E9">
      <w:pPr>
        <w:rPr>
          <w:color w:val="FF0000"/>
        </w:rPr>
        <w:sectPr w:rsidR="00D720E9" w:rsidRPr="00C35896" w:rsidSect="007D6CC1">
          <w:pgSz w:w="12240" w:h="15840"/>
          <w:pgMar w:top="142" w:right="851" w:bottom="709" w:left="1418" w:header="720" w:footer="720" w:gutter="0"/>
          <w:cols w:space="720"/>
          <w:noEndnote/>
        </w:sectPr>
      </w:pPr>
    </w:p>
    <w:p w:rsidR="001D0F2A" w:rsidRPr="00C35896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lastRenderedPageBreak/>
        <w:t>Приложение</w:t>
      </w:r>
    </w:p>
    <w:p w:rsidR="001D0F2A" w:rsidRPr="00C35896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>к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постановлению</w:t>
      </w:r>
    </w:p>
    <w:p w:rsidR="002B4827" w:rsidRPr="00C35896" w:rsidRDefault="00D720E9" w:rsidP="00FB50C1">
      <w:pPr>
        <w:ind w:left="10773"/>
        <w:jc w:val="center"/>
        <w:rPr>
          <w:sz w:val="28"/>
        </w:rPr>
      </w:pPr>
      <w:r w:rsidRPr="00C35896">
        <w:rPr>
          <w:kern w:val="2"/>
          <w:sz w:val="28"/>
          <w:szCs w:val="28"/>
        </w:rPr>
        <w:t xml:space="preserve">Администрации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3A7867" w:rsidRPr="00C35896">
        <w:rPr>
          <w:sz w:val="28"/>
        </w:rPr>
        <w:t xml:space="preserve">от </w:t>
      </w:r>
      <w:r w:rsidR="002B4827" w:rsidRPr="00C35896">
        <w:rPr>
          <w:sz w:val="28"/>
        </w:rPr>
        <w:t>.</w:t>
      </w:r>
      <w:r w:rsidR="00C35896" w:rsidRPr="00C35896">
        <w:rPr>
          <w:sz w:val="28"/>
        </w:rPr>
        <w:t>1</w:t>
      </w:r>
      <w:r w:rsidR="00F10B47" w:rsidRPr="00C35896">
        <w:rPr>
          <w:sz w:val="28"/>
        </w:rPr>
        <w:t>0</w:t>
      </w:r>
      <w:r w:rsidR="002B4827" w:rsidRPr="00C35896">
        <w:rPr>
          <w:sz w:val="28"/>
        </w:rPr>
        <w:t>.</w:t>
      </w:r>
      <w:r w:rsidR="00355C52" w:rsidRPr="00C35896">
        <w:rPr>
          <w:sz w:val="28"/>
        </w:rPr>
        <w:t>2015г.</w:t>
      </w:r>
      <w:r w:rsidR="003A7867" w:rsidRPr="00C35896">
        <w:rPr>
          <w:sz w:val="28"/>
        </w:rPr>
        <w:t xml:space="preserve"> № </w:t>
      </w:r>
    </w:p>
    <w:p w:rsidR="00355884" w:rsidRPr="00C35896" w:rsidRDefault="00355884" w:rsidP="005E0DF5">
      <w:pPr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>ИЗМЕНЕНИЯ,</w:t>
      </w:r>
    </w:p>
    <w:p w:rsidR="00355884" w:rsidRPr="00C35896" w:rsidRDefault="00355884" w:rsidP="005E0DF5">
      <w:pPr>
        <w:jc w:val="center"/>
        <w:rPr>
          <w:kern w:val="2"/>
          <w:sz w:val="28"/>
          <w:szCs w:val="28"/>
        </w:rPr>
      </w:pPr>
      <w:proofErr w:type="gramStart"/>
      <w:r w:rsidRPr="00C35896">
        <w:rPr>
          <w:kern w:val="2"/>
          <w:sz w:val="28"/>
          <w:szCs w:val="28"/>
        </w:rPr>
        <w:t>вносимые</w:t>
      </w:r>
      <w:proofErr w:type="gramEnd"/>
      <w:r w:rsidRPr="00C35896">
        <w:rPr>
          <w:kern w:val="2"/>
          <w:sz w:val="28"/>
          <w:szCs w:val="28"/>
        </w:rPr>
        <w:t xml:space="preserve"> в приложение к постановлению </w:t>
      </w:r>
    </w:p>
    <w:p w:rsidR="00355884" w:rsidRPr="00C35896" w:rsidRDefault="00355884" w:rsidP="005E0DF5">
      <w:pPr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 xml:space="preserve">Администрации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Pr="00C35896">
        <w:rPr>
          <w:kern w:val="2"/>
          <w:sz w:val="28"/>
          <w:szCs w:val="28"/>
        </w:rPr>
        <w:t>от 0</w:t>
      </w:r>
      <w:r w:rsidR="0031262E" w:rsidRPr="00C35896">
        <w:rPr>
          <w:kern w:val="2"/>
          <w:sz w:val="28"/>
          <w:szCs w:val="28"/>
        </w:rPr>
        <w:t>4</w:t>
      </w:r>
      <w:r w:rsidRPr="00C35896">
        <w:rPr>
          <w:kern w:val="2"/>
          <w:sz w:val="28"/>
          <w:szCs w:val="28"/>
        </w:rPr>
        <w:t xml:space="preserve">.06.2015 № </w:t>
      </w:r>
      <w:r w:rsidR="0031262E" w:rsidRPr="00C35896">
        <w:rPr>
          <w:kern w:val="2"/>
          <w:sz w:val="28"/>
          <w:szCs w:val="28"/>
        </w:rPr>
        <w:t>75</w:t>
      </w:r>
      <w:r w:rsidRPr="00C35896">
        <w:rPr>
          <w:kern w:val="2"/>
          <w:sz w:val="28"/>
          <w:szCs w:val="28"/>
        </w:rPr>
        <w:t xml:space="preserve"> </w:t>
      </w:r>
    </w:p>
    <w:p w:rsidR="00C35896" w:rsidRDefault="00355884" w:rsidP="00C35896">
      <w:pPr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 xml:space="preserve">«Об утверждении </w:t>
      </w:r>
      <w:r w:rsidR="001D0F2A" w:rsidRPr="00C35896">
        <w:rPr>
          <w:kern w:val="2"/>
          <w:sz w:val="28"/>
          <w:szCs w:val="28"/>
        </w:rPr>
        <w:t>П</w:t>
      </w:r>
      <w:r w:rsidRPr="00C35896">
        <w:rPr>
          <w:kern w:val="2"/>
          <w:sz w:val="28"/>
          <w:szCs w:val="28"/>
        </w:rPr>
        <w:t xml:space="preserve">орядка </w:t>
      </w:r>
      <w:r w:rsidR="001D0F2A"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срок</w:t>
      </w:r>
      <w:r w:rsidRPr="00C35896">
        <w:rPr>
          <w:kern w:val="2"/>
          <w:sz w:val="28"/>
          <w:szCs w:val="28"/>
        </w:rPr>
        <w:t>ов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разработки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прогноза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социально-экономического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развития</w:t>
      </w:r>
      <w:r w:rsidR="005E0DF5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1D0F2A"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составления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проекта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бюджета</w:t>
      </w:r>
      <w:r w:rsidR="00D720E9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C35896">
        <w:rPr>
          <w:kern w:val="2"/>
          <w:sz w:val="28"/>
          <w:szCs w:val="28"/>
        </w:rPr>
        <w:t>Тарасовского района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201</w:t>
      </w:r>
      <w:r w:rsidR="00355C52" w:rsidRPr="00C35896">
        <w:rPr>
          <w:kern w:val="2"/>
          <w:sz w:val="28"/>
          <w:szCs w:val="28"/>
        </w:rPr>
        <w:t>6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год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плановый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период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201</w:t>
      </w:r>
      <w:r w:rsidR="00355C52" w:rsidRPr="00C35896">
        <w:rPr>
          <w:kern w:val="2"/>
          <w:sz w:val="28"/>
          <w:szCs w:val="28"/>
        </w:rPr>
        <w:t>7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201</w:t>
      </w:r>
      <w:r w:rsidR="00355C52" w:rsidRPr="00C35896">
        <w:rPr>
          <w:kern w:val="2"/>
          <w:sz w:val="28"/>
          <w:szCs w:val="28"/>
        </w:rPr>
        <w:t>8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годов</w:t>
      </w:r>
    </w:p>
    <w:p w:rsidR="00C35896" w:rsidRDefault="00C35896" w:rsidP="00FB50C1">
      <w:pPr>
        <w:jc w:val="center"/>
        <w:rPr>
          <w:kern w:val="2"/>
          <w:sz w:val="28"/>
          <w:szCs w:val="28"/>
        </w:rPr>
      </w:pPr>
    </w:p>
    <w:p w:rsidR="00C35896" w:rsidRPr="00D901C6" w:rsidRDefault="00C35896" w:rsidP="00C35896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901C6">
        <w:rPr>
          <w:kern w:val="2"/>
          <w:sz w:val="28"/>
          <w:szCs w:val="28"/>
        </w:rPr>
        <w:t>Наименование изложить в редакции:</w:t>
      </w:r>
    </w:p>
    <w:p w:rsidR="00C35896" w:rsidRDefault="00C35896" w:rsidP="00C3589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901C6">
        <w:rPr>
          <w:kern w:val="2"/>
          <w:sz w:val="28"/>
          <w:szCs w:val="28"/>
        </w:rPr>
        <w:t>«Об утверждении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>Порядка и сроков разработки прогноза социально-экономического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 xml:space="preserve">развития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 w:rsidRPr="00D901C6"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>на 2016 год</w:t>
      </w:r>
      <w:r>
        <w:rPr>
          <w:kern w:val="2"/>
          <w:sz w:val="28"/>
          <w:szCs w:val="28"/>
        </w:rPr>
        <w:t>».</w:t>
      </w:r>
    </w:p>
    <w:p w:rsidR="00C35896" w:rsidRDefault="00C35896" w:rsidP="00C35896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Преамбулу изложить в редакции:</w:t>
      </w:r>
    </w:p>
    <w:p w:rsidR="00C35896" w:rsidRDefault="00C35896" w:rsidP="00C35896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«В соответствии со статьями 169, 173, 184 Бюджетного кодекса </w:t>
      </w:r>
    </w:p>
    <w:p w:rsidR="00C35896" w:rsidRDefault="00C35896" w:rsidP="00C35896">
      <w:pPr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Российской Федерации и решением Собрания депутатов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1</w:t>
      </w:r>
      <w:r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04</w:t>
      </w:r>
      <w:r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№5</w:t>
      </w:r>
      <w:r>
        <w:rPr>
          <w:kern w:val="2"/>
          <w:sz w:val="28"/>
          <w:szCs w:val="28"/>
        </w:rPr>
        <w:t xml:space="preserve"> </w:t>
      </w:r>
      <w:r w:rsidRPr="00A85DC8">
        <w:rPr>
          <w:bCs/>
          <w:sz w:val="28"/>
          <w:szCs w:val="28"/>
        </w:rPr>
        <w:t xml:space="preserve">«О бюджетном процессе в </w:t>
      </w:r>
      <w:r w:rsidRPr="00C35896">
        <w:rPr>
          <w:kern w:val="2"/>
          <w:sz w:val="28"/>
          <w:szCs w:val="28"/>
        </w:rPr>
        <w:t>Митякинско</w:t>
      </w:r>
      <w:r>
        <w:rPr>
          <w:kern w:val="2"/>
          <w:sz w:val="28"/>
          <w:szCs w:val="28"/>
        </w:rPr>
        <w:t>м</w:t>
      </w:r>
      <w:r w:rsidRPr="00C35896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м</w:t>
      </w:r>
      <w:r w:rsidRPr="00C35896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  <w:r w:rsidRPr="00A85DC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целях обеспечения разработки прогноза социально-экономического развития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2016 – 2018 годы и составления проекта бюджета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2016 год Администрация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 </w:t>
      </w:r>
      <w:proofErr w:type="gramStart"/>
      <w:r w:rsidRPr="0068720A">
        <w:rPr>
          <w:b/>
          <w:sz w:val="28"/>
          <w:szCs w:val="28"/>
        </w:rPr>
        <w:t>п</w:t>
      </w:r>
      <w:proofErr w:type="gramEnd"/>
      <w:r w:rsidRPr="0068720A">
        <w:rPr>
          <w:b/>
          <w:sz w:val="28"/>
          <w:szCs w:val="28"/>
        </w:rPr>
        <w:t xml:space="preserve"> о с т а н о в л я е т:</w:t>
      </w:r>
      <w:r>
        <w:rPr>
          <w:bCs/>
          <w:sz w:val="28"/>
          <w:szCs w:val="28"/>
        </w:rPr>
        <w:t>»</w:t>
      </w:r>
    </w:p>
    <w:p w:rsidR="00C35896" w:rsidRDefault="00C35896" w:rsidP="00C35896">
      <w:pPr>
        <w:jc w:val="both"/>
        <w:rPr>
          <w:bCs/>
          <w:sz w:val="28"/>
          <w:szCs w:val="28"/>
        </w:rPr>
      </w:pPr>
    </w:p>
    <w:p w:rsidR="00C35896" w:rsidRDefault="00C35896" w:rsidP="00C35896">
      <w:pPr>
        <w:pStyle w:val="ac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1 изложить в редакции:</w:t>
      </w:r>
    </w:p>
    <w:p w:rsidR="00C35896" w:rsidRDefault="00C35896" w:rsidP="00C35896">
      <w:pPr>
        <w:ind w:left="709"/>
        <w:jc w:val="both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>«1. У</w:t>
      </w:r>
      <w:r w:rsidRPr="00D901C6">
        <w:rPr>
          <w:kern w:val="2"/>
          <w:sz w:val="28"/>
          <w:szCs w:val="28"/>
        </w:rPr>
        <w:t>тверд</w:t>
      </w:r>
      <w:r>
        <w:rPr>
          <w:kern w:val="2"/>
          <w:sz w:val="28"/>
          <w:szCs w:val="28"/>
        </w:rPr>
        <w:t xml:space="preserve">ить </w:t>
      </w:r>
      <w:r w:rsidRPr="00D901C6">
        <w:rPr>
          <w:kern w:val="2"/>
          <w:sz w:val="28"/>
          <w:szCs w:val="28"/>
        </w:rPr>
        <w:t>Поряд</w:t>
      </w:r>
      <w:r>
        <w:rPr>
          <w:kern w:val="2"/>
          <w:sz w:val="28"/>
          <w:szCs w:val="28"/>
        </w:rPr>
        <w:t>о</w:t>
      </w:r>
      <w:r w:rsidRPr="00D901C6">
        <w:rPr>
          <w:kern w:val="2"/>
          <w:sz w:val="28"/>
          <w:szCs w:val="28"/>
        </w:rPr>
        <w:t>к и срок</w:t>
      </w:r>
      <w:r>
        <w:rPr>
          <w:kern w:val="2"/>
          <w:sz w:val="28"/>
          <w:szCs w:val="28"/>
        </w:rPr>
        <w:t>и</w:t>
      </w:r>
      <w:r w:rsidRPr="00D901C6">
        <w:rPr>
          <w:kern w:val="2"/>
          <w:sz w:val="28"/>
          <w:szCs w:val="28"/>
        </w:rPr>
        <w:t xml:space="preserve"> разработки прогноза социально-экономического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 xml:space="preserve">развития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 w:rsidRPr="00D901C6"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>на 2016 год</w:t>
      </w:r>
      <w:r>
        <w:rPr>
          <w:kern w:val="2"/>
          <w:sz w:val="28"/>
          <w:szCs w:val="28"/>
        </w:rPr>
        <w:t xml:space="preserve"> согласно приложению</w:t>
      </w:r>
      <w:proofErr w:type="gramStart"/>
      <w:r>
        <w:rPr>
          <w:kern w:val="2"/>
          <w:sz w:val="28"/>
          <w:szCs w:val="28"/>
        </w:rPr>
        <w:t>.».</w:t>
      </w:r>
      <w:proofErr w:type="gramEnd"/>
    </w:p>
    <w:p w:rsidR="00C35896" w:rsidRDefault="00C35896" w:rsidP="00C35896">
      <w:pPr>
        <w:pStyle w:val="ac"/>
        <w:numPr>
          <w:ilvl w:val="0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приложении:</w:t>
      </w:r>
    </w:p>
    <w:p w:rsidR="00C35896" w:rsidRDefault="00C35896" w:rsidP="00C35896">
      <w:pPr>
        <w:pStyle w:val="ac"/>
        <w:numPr>
          <w:ilvl w:val="1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Наименование изложить в редакции:</w:t>
      </w:r>
    </w:p>
    <w:p w:rsidR="00C35896" w:rsidRDefault="00C35896" w:rsidP="00C35896">
      <w:pPr>
        <w:ind w:left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«Порядок и сроки разработки прогноза социально-экономического </w:t>
      </w:r>
    </w:p>
    <w:p w:rsidR="00C35896" w:rsidRPr="00EC0FD6" w:rsidRDefault="00C35896" w:rsidP="0054792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развития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547925" w:rsidRPr="00C35896">
        <w:rPr>
          <w:kern w:val="2"/>
          <w:sz w:val="28"/>
          <w:szCs w:val="28"/>
        </w:rPr>
        <w:t>Митякинского сельского поселения</w:t>
      </w:r>
      <w:r w:rsidR="00547925" w:rsidRPr="00D901C6"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>на 2016 год</w:t>
      </w:r>
      <w:r>
        <w:rPr>
          <w:kern w:val="2"/>
          <w:sz w:val="28"/>
          <w:szCs w:val="28"/>
        </w:rPr>
        <w:t>».</w:t>
      </w:r>
    </w:p>
    <w:p w:rsidR="00C35896" w:rsidRPr="00547925" w:rsidRDefault="00C35896" w:rsidP="0054792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Пункты </w:t>
      </w:r>
      <w:r w:rsidR="000E1DF3">
        <w:rPr>
          <w:kern w:val="2"/>
          <w:sz w:val="28"/>
          <w:szCs w:val="28"/>
        </w:rPr>
        <w:t>8,</w:t>
      </w:r>
      <w:r>
        <w:rPr>
          <w:kern w:val="2"/>
          <w:sz w:val="28"/>
          <w:szCs w:val="28"/>
        </w:rPr>
        <w:t>1</w:t>
      </w:r>
      <w:r w:rsidR="000E1DF3">
        <w:rPr>
          <w:kern w:val="2"/>
          <w:sz w:val="28"/>
          <w:szCs w:val="28"/>
        </w:rPr>
        <w:t>0</w:t>
      </w:r>
      <w:r w:rsidR="00547925">
        <w:rPr>
          <w:kern w:val="2"/>
          <w:sz w:val="28"/>
          <w:szCs w:val="28"/>
        </w:rPr>
        <w:t xml:space="preserve">, </w:t>
      </w:r>
      <w:r w:rsidR="00E250F2">
        <w:rPr>
          <w:kern w:val="2"/>
          <w:sz w:val="28"/>
          <w:szCs w:val="28"/>
        </w:rPr>
        <w:t xml:space="preserve">11, 13.6, </w:t>
      </w:r>
      <w:r w:rsidR="00547925">
        <w:rPr>
          <w:kern w:val="2"/>
          <w:sz w:val="28"/>
          <w:szCs w:val="28"/>
        </w:rPr>
        <w:t>14</w:t>
      </w:r>
      <w:r w:rsidR="00E250F2">
        <w:rPr>
          <w:kern w:val="2"/>
          <w:sz w:val="28"/>
          <w:szCs w:val="28"/>
        </w:rPr>
        <w:t>, 16</w:t>
      </w:r>
      <w:r>
        <w:rPr>
          <w:kern w:val="2"/>
          <w:sz w:val="28"/>
          <w:szCs w:val="28"/>
        </w:rPr>
        <w:t xml:space="preserve"> изложить в редакции:</w:t>
      </w:r>
    </w:p>
    <w:p w:rsidR="00C35896" w:rsidRPr="00C35896" w:rsidRDefault="00C35896" w:rsidP="00FB50C1">
      <w:pPr>
        <w:jc w:val="center"/>
        <w:rPr>
          <w:kern w:val="2"/>
          <w:sz w:val="28"/>
          <w:szCs w:val="28"/>
        </w:rPr>
      </w:pPr>
    </w:p>
    <w:p w:rsidR="001D0F2A" w:rsidRPr="00C35896" w:rsidRDefault="001D0F2A" w:rsidP="005E0DF5">
      <w:pPr>
        <w:jc w:val="both"/>
        <w:rPr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0"/>
        <w:gridCol w:w="7274"/>
        <w:gridCol w:w="2162"/>
        <w:gridCol w:w="4937"/>
      </w:tblGrid>
      <w:tr w:rsidR="00C35896" w:rsidRPr="00C35896" w:rsidTr="000F5F0C">
        <w:tc>
          <w:tcPr>
            <w:tcW w:w="850" w:type="dxa"/>
            <w:hideMark/>
          </w:tcPr>
          <w:p w:rsidR="000F5F0C" w:rsidRPr="00547925" w:rsidRDefault="0031262E" w:rsidP="000E1DF3">
            <w:pPr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«</w:t>
            </w:r>
            <w:r w:rsidR="000E1DF3">
              <w:rPr>
                <w:kern w:val="2"/>
                <w:sz w:val="28"/>
                <w:szCs w:val="28"/>
              </w:rPr>
              <w:t>8</w:t>
            </w:r>
            <w:r w:rsidR="000F5F0C" w:rsidRPr="0054792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547925" w:rsidRPr="00547925" w:rsidRDefault="00355884" w:rsidP="00547925">
            <w:pPr>
              <w:jc w:val="both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31262E"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47925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31262E"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47925">
              <w:rPr>
                <w:kern w:val="2"/>
                <w:sz w:val="28"/>
                <w:szCs w:val="28"/>
              </w:rPr>
              <w:t xml:space="preserve"> на 2016  </w:t>
            </w:r>
            <w:r w:rsidRPr="00547925">
              <w:rPr>
                <w:kern w:val="2"/>
                <w:sz w:val="28"/>
                <w:szCs w:val="28"/>
              </w:rPr>
              <w:br/>
              <w:t xml:space="preserve"> год</w:t>
            </w:r>
          </w:p>
          <w:p w:rsidR="000F5F0C" w:rsidRPr="00547925" w:rsidRDefault="000F5F0C" w:rsidP="00355884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62" w:type="dxa"/>
          </w:tcPr>
          <w:p w:rsidR="000F5F0C" w:rsidRPr="00547925" w:rsidRDefault="000F5F0C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до 1</w:t>
            </w:r>
            <w:r w:rsidR="00547925" w:rsidRPr="00547925">
              <w:rPr>
                <w:kern w:val="2"/>
                <w:sz w:val="28"/>
                <w:szCs w:val="28"/>
              </w:rPr>
              <w:t>6</w:t>
            </w:r>
            <w:r w:rsidRPr="00547925">
              <w:rPr>
                <w:kern w:val="2"/>
                <w:sz w:val="28"/>
                <w:szCs w:val="28"/>
              </w:rPr>
              <w:t xml:space="preserve"> </w:t>
            </w:r>
            <w:r w:rsidR="00547925" w:rsidRPr="00547925">
              <w:rPr>
                <w:kern w:val="2"/>
                <w:sz w:val="28"/>
                <w:szCs w:val="28"/>
              </w:rPr>
              <w:t>но</w:t>
            </w:r>
            <w:r w:rsidR="00355884" w:rsidRPr="00547925">
              <w:rPr>
                <w:kern w:val="2"/>
                <w:sz w:val="28"/>
                <w:szCs w:val="28"/>
              </w:rPr>
              <w:t>ября</w:t>
            </w:r>
            <w:r w:rsidRPr="00547925">
              <w:rPr>
                <w:kern w:val="2"/>
                <w:sz w:val="28"/>
                <w:szCs w:val="28"/>
              </w:rPr>
              <w:t xml:space="preserve"> 2015 г.</w:t>
            </w:r>
          </w:p>
          <w:p w:rsidR="000F5F0C" w:rsidRPr="00547925" w:rsidRDefault="000F5F0C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0F5F0C" w:rsidRPr="00547925" w:rsidRDefault="000F5F0C" w:rsidP="0031262E">
            <w:pPr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 xml:space="preserve">заведующая </w:t>
            </w:r>
            <w:r w:rsidR="0031262E" w:rsidRPr="00547925">
              <w:rPr>
                <w:kern w:val="2"/>
                <w:sz w:val="28"/>
                <w:szCs w:val="28"/>
              </w:rPr>
              <w:t>сектором экономики и финансов Косоротова М.О.</w:t>
            </w:r>
          </w:p>
        </w:tc>
      </w:tr>
      <w:tr w:rsidR="000E1DF3" w:rsidRPr="00C35896" w:rsidTr="000F5F0C">
        <w:tc>
          <w:tcPr>
            <w:tcW w:w="850" w:type="dxa"/>
          </w:tcPr>
          <w:p w:rsidR="000E1DF3" w:rsidRPr="00547925" w:rsidRDefault="000E1DF3" w:rsidP="000E1DF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274" w:type="dxa"/>
          </w:tcPr>
          <w:p w:rsidR="000E1DF3" w:rsidRPr="005E0DF5" w:rsidRDefault="000E1DF3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Подготовка проекта </w:t>
            </w:r>
            <w:r>
              <w:rPr>
                <w:kern w:val="2"/>
                <w:sz w:val="28"/>
                <w:szCs w:val="28"/>
              </w:rPr>
              <w:t>решения</w:t>
            </w:r>
            <w:r w:rsidRPr="005E0DF5">
              <w:rPr>
                <w:kern w:val="2"/>
                <w:sz w:val="28"/>
                <w:szCs w:val="28"/>
              </w:rPr>
              <w:t xml:space="preserve"> «О внесении изменений в </w:t>
            </w:r>
            <w:r>
              <w:rPr>
                <w:kern w:val="2"/>
                <w:sz w:val="28"/>
                <w:szCs w:val="28"/>
              </w:rPr>
              <w:t xml:space="preserve">решение Собрания депутатов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</w:t>
            </w:r>
            <w:r w:rsidRPr="005E0DF5">
              <w:rPr>
                <w:kern w:val="2"/>
                <w:sz w:val="28"/>
                <w:szCs w:val="28"/>
              </w:rPr>
              <w:t xml:space="preserve">«О межбюджетных отношениях органов местного самоуправления в </w:t>
            </w:r>
            <w:r w:rsidRPr="00547925">
              <w:rPr>
                <w:kern w:val="2"/>
                <w:sz w:val="28"/>
                <w:szCs w:val="28"/>
              </w:rPr>
              <w:t>Митякинско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547925">
              <w:rPr>
                <w:kern w:val="2"/>
                <w:sz w:val="28"/>
                <w:szCs w:val="28"/>
              </w:rPr>
              <w:t>сельско</w:t>
            </w:r>
            <w:r>
              <w:rPr>
                <w:kern w:val="2"/>
                <w:sz w:val="28"/>
                <w:szCs w:val="28"/>
              </w:rPr>
              <w:t>м</w:t>
            </w:r>
            <w:r w:rsidRPr="00547925">
              <w:rPr>
                <w:kern w:val="2"/>
                <w:sz w:val="28"/>
                <w:szCs w:val="28"/>
              </w:rPr>
              <w:t xml:space="preserve"> поселени</w:t>
            </w:r>
            <w:r>
              <w:rPr>
                <w:kern w:val="2"/>
                <w:sz w:val="28"/>
                <w:szCs w:val="28"/>
              </w:rPr>
              <w:t>и</w:t>
            </w:r>
            <w:r w:rsidRPr="005E0DF5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0E1DF3" w:rsidRPr="005E0DF5" w:rsidRDefault="000E1DF3" w:rsidP="00C71EF6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25 ноября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0E1DF3" w:rsidRPr="00547925" w:rsidRDefault="000E1DF3" w:rsidP="00C71EF6">
            <w:pPr>
              <w:rPr>
                <w:sz w:val="28"/>
                <w:szCs w:val="28"/>
              </w:rPr>
            </w:pPr>
            <w:r w:rsidRPr="00547925">
              <w:rPr>
                <w:sz w:val="28"/>
                <w:szCs w:val="28"/>
              </w:rPr>
              <w:t>заведующая сектором экономики и финансов Косоротова М.О.»</w:t>
            </w:r>
          </w:p>
        </w:tc>
      </w:tr>
      <w:tr w:rsidR="00E250F2" w:rsidRPr="00C35896" w:rsidTr="000F5F0C">
        <w:tc>
          <w:tcPr>
            <w:tcW w:w="850" w:type="dxa"/>
          </w:tcPr>
          <w:p w:rsidR="00E250F2" w:rsidRDefault="00E250F2" w:rsidP="000E1DF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7274" w:type="dxa"/>
          </w:tcPr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Доведение до главных распорядителей средств бюджета Митякинского сельского поселения предельных показателей расходов бюджета Митякинского сельского поселения на 2016 год</w:t>
            </w:r>
          </w:p>
        </w:tc>
        <w:tc>
          <w:tcPr>
            <w:tcW w:w="2162" w:type="dxa"/>
          </w:tcPr>
          <w:p w:rsidR="00E250F2" w:rsidRPr="00547925" w:rsidRDefault="00E250F2" w:rsidP="00E250F2">
            <w:pPr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до 17ноября 2015 г.</w:t>
            </w:r>
          </w:p>
          <w:p w:rsidR="00E250F2" w:rsidRPr="005E0DF5" w:rsidRDefault="00E250F2" w:rsidP="00C71EF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E250F2" w:rsidRPr="00547925" w:rsidRDefault="00E250F2" w:rsidP="00C71EF6">
            <w:pPr>
              <w:rPr>
                <w:sz w:val="28"/>
                <w:szCs w:val="28"/>
              </w:rPr>
            </w:pPr>
            <w:r w:rsidRPr="00547925">
              <w:rPr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0E1DF3" w:rsidRPr="00C35896" w:rsidTr="000F5F0C">
        <w:tc>
          <w:tcPr>
            <w:tcW w:w="850" w:type="dxa"/>
          </w:tcPr>
          <w:p w:rsidR="000E1DF3" w:rsidRDefault="000E1DF3" w:rsidP="000E1DF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13.6</w:t>
            </w:r>
          </w:p>
        </w:tc>
        <w:tc>
          <w:tcPr>
            <w:tcW w:w="7274" w:type="dxa"/>
          </w:tcPr>
          <w:p w:rsidR="000E1DF3" w:rsidRPr="00D16933" w:rsidRDefault="000E1DF3" w:rsidP="000E1DF3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Предоставление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D16933">
              <w:rPr>
                <w:kern w:val="2"/>
                <w:sz w:val="28"/>
                <w:szCs w:val="28"/>
              </w:rPr>
              <w:t xml:space="preserve"> паспортов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16933">
              <w:rPr>
                <w:kern w:val="2"/>
                <w:sz w:val="28"/>
                <w:szCs w:val="28"/>
              </w:rPr>
              <w:t>ны</w:t>
            </w:r>
            <w:r>
              <w:rPr>
                <w:kern w:val="2"/>
                <w:sz w:val="28"/>
                <w:szCs w:val="28"/>
              </w:rPr>
              <w:t>х</w:t>
            </w:r>
            <w:r w:rsidRPr="00D16933">
              <w:rPr>
                <w:kern w:val="2"/>
                <w:sz w:val="28"/>
                <w:szCs w:val="28"/>
              </w:rPr>
              <w:t xml:space="preserve"> программ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D16933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162" w:type="dxa"/>
          </w:tcPr>
          <w:p w:rsidR="000E1DF3" w:rsidRDefault="000E1DF3" w:rsidP="00C71EF6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Pr="00D16933">
              <w:rPr>
                <w:kern w:val="2"/>
                <w:sz w:val="28"/>
                <w:szCs w:val="28"/>
              </w:rPr>
              <w:t xml:space="preserve">5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</w:p>
          <w:p w:rsidR="000E1DF3" w:rsidRPr="00D16933" w:rsidRDefault="000E1DF3" w:rsidP="00C71EF6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2015 г.</w:t>
            </w:r>
          </w:p>
        </w:tc>
        <w:tc>
          <w:tcPr>
            <w:tcW w:w="4937" w:type="dxa"/>
          </w:tcPr>
          <w:p w:rsidR="000E1DF3" w:rsidRPr="00D16933" w:rsidRDefault="000E1DF3" w:rsidP="00C71EF6">
            <w:pPr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16933">
              <w:rPr>
                <w:kern w:val="2"/>
                <w:sz w:val="28"/>
                <w:szCs w:val="28"/>
              </w:rPr>
              <w:t>ны</w:t>
            </w:r>
            <w:r>
              <w:rPr>
                <w:kern w:val="2"/>
                <w:sz w:val="28"/>
                <w:szCs w:val="28"/>
              </w:rPr>
              <w:t>х</w:t>
            </w:r>
            <w:r w:rsidRPr="00D16933">
              <w:rPr>
                <w:kern w:val="2"/>
                <w:sz w:val="28"/>
                <w:szCs w:val="28"/>
              </w:rPr>
              <w:t xml:space="preserve"> программ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0E1DF3" w:rsidRPr="00C35896" w:rsidTr="000F5F0C">
        <w:tc>
          <w:tcPr>
            <w:tcW w:w="850" w:type="dxa"/>
            <w:hideMark/>
          </w:tcPr>
          <w:p w:rsidR="000E1DF3" w:rsidRPr="00547925" w:rsidRDefault="000E1DF3" w:rsidP="00547925">
            <w:pPr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7274" w:type="dxa"/>
            <w:hideMark/>
          </w:tcPr>
          <w:p w:rsidR="000E1DF3" w:rsidRPr="00547925" w:rsidRDefault="000E1DF3" w:rsidP="004B389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Подготовка постановления Администрации Митякинского сельского поселения «Об основных направлениях бюджетной и налоговой политики Митякинского сельского поселения на 2016 –</w:t>
            </w:r>
            <w:r w:rsidRPr="00547925">
              <w:rPr>
                <w:kern w:val="2"/>
                <w:sz w:val="28"/>
                <w:szCs w:val="28"/>
              </w:rPr>
              <w:br/>
              <w:t>2018 годы»</w:t>
            </w:r>
          </w:p>
        </w:tc>
        <w:tc>
          <w:tcPr>
            <w:tcW w:w="2162" w:type="dxa"/>
            <w:hideMark/>
          </w:tcPr>
          <w:p w:rsidR="000E1DF3" w:rsidRPr="00547925" w:rsidRDefault="000E1DF3" w:rsidP="00C71EF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до 19 ноября 2015 г.</w:t>
            </w:r>
          </w:p>
        </w:tc>
        <w:tc>
          <w:tcPr>
            <w:tcW w:w="4937" w:type="dxa"/>
            <w:hideMark/>
          </w:tcPr>
          <w:p w:rsidR="000E1DF3" w:rsidRPr="00547925" w:rsidRDefault="000E1DF3">
            <w:pPr>
              <w:rPr>
                <w:sz w:val="28"/>
                <w:szCs w:val="28"/>
              </w:rPr>
            </w:pPr>
            <w:r w:rsidRPr="00547925">
              <w:rPr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E250F2" w:rsidRPr="00C35896" w:rsidTr="000F5F0C">
        <w:tc>
          <w:tcPr>
            <w:tcW w:w="850" w:type="dxa"/>
          </w:tcPr>
          <w:p w:rsidR="00E250F2" w:rsidRPr="00547925" w:rsidRDefault="00E250F2" w:rsidP="0054792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7274" w:type="dxa"/>
          </w:tcPr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Администрацию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для внесения </w:t>
            </w:r>
            <w:r>
              <w:rPr>
                <w:kern w:val="2"/>
                <w:sz w:val="28"/>
                <w:szCs w:val="28"/>
              </w:rPr>
              <w:t xml:space="preserve">на рассмотрение </w:t>
            </w:r>
            <w:r w:rsidRPr="005E0DF5">
              <w:rPr>
                <w:kern w:val="2"/>
                <w:sz w:val="28"/>
                <w:szCs w:val="28"/>
              </w:rPr>
              <w:t xml:space="preserve">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следующих проектов </w:t>
            </w:r>
            <w:r>
              <w:rPr>
                <w:kern w:val="2"/>
                <w:sz w:val="28"/>
                <w:szCs w:val="28"/>
              </w:rPr>
              <w:t>решений</w:t>
            </w:r>
            <w:r w:rsidRPr="005E0DF5">
              <w:rPr>
                <w:kern w:val="2"/>
                <w:sz w:val="28"/>
                <w:szCs w:val="28"/>
              </w:rPr>
              <w:t>:</w:t>
            </w:r>
          </w:p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</w:p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>«О бюджете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на 201</w:t>
            </w:r>
            <w:r>
              <w:rPr>
                <w:kern w:val="2"/>
                <w:sz w:val="28"/>
                <w:szCs w:val="28"/>
              </w:rPr>
              <w:t>6</w:t>
            </w:r>
            <w:r w:rsidRPr="005E0DF5">
              <w:rPr>
                <w:kern w:val="2"/>
                <w:sz w:val="28"/>
                <w:szCs w:val="28"/>
              </w:rPr>
              <w:t xml:space="preserve"> </w:t>
            </w:r>
            <w:r w:rsidRPr="005E0DF5">
              <w:rPr>
                <w:kern w:val="2"/>
                <w:sz w:val="28"/>
                <w:szCs w:val="28"/>
              </w:rPr>
              <w:lastRenderedPageBreak/>
              <w:t>год»</w:t>
            </w:r>
          </w:p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«О </w:t>
            </w:r>
            <w:r>
              <w:rPr>
                <w:kern w:val="2"/>
                <w:sz w:val="28"/>
                <w:szCs w:val="28"/>
              </w:rPr>
              <w:t>П</w:t>
            </w:r>
            <w:r w:rsidRPr="005E0DF5">
              <w:rPr>
                <w:kern w:val="2"/>
                <w:sz w:val="28"/>
                <w:szCs w:val="28"/>
              </w:rPr>
              <w:t xml:space="preserve">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5E0DF5">
              <w:rPr>
                <w:kern w:val="2"/>
                <w:sz w:val="28"/>
                <w:szCs w:val="28"/>
              </w:rPr>
              <w:t xml:space="preserve"> имущества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E0DF5">
              <w:rPr>
                <w:kern w:val="2"/>
                <w:sz w:val="28"/>
                <w:szCs w:val="28"/>
              </w:rPr>
              <w:t xml:space="preserve">на </w:t>
            </w:r>
            <w:r w:rsidRPr="005E0DF5">
              <w:rPr>
                <w:kern w:val="2"/>
                <w:sz w:val="28"/>
                <w:szCs w:val="28"/>
              </w:rPr>
              <w:br/>
              <w:t>201</w:t>
            </w:r>
            <w:r>
              <w:rPr>
                <w:kern w:val="2"/>
                <w:sz w:val="28"/>
                <w:szCs w:val="28"/>
              </w:rPr>
              <w:t>6</w:t>
            </w:r>
            <w:r w:rsidRPr="005E0DF5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162" w:type="dxa"/>
          </w:tcPr>
          <w:p w:rsidR="00E250F2" w:rsidRPr="005E0DF5" w:rsidRDefault="00E250F2" w:rsidP="00E250F2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26 ноября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  <w:p w:rsidR="00E250F2" w:rsidRPr="005E0DF5" w:rsidRDefault="00E250F2" w:rsidP="00E250F2">
            <w:pPr>
              <w:jc w:val="center"/>
              <w:rPr>
                <w:kern w:val="2"/>
                <w:sz w:val="28"/>
                <w:szCs w:val="28"/>
              </w:rPr>
            </w:pPr>
          </w:p>
          <w:p w:rsidR="00E250F2" w:rsidRPr="005E0DF5" w:rsidRDefault="00E250F2" w:rsidP="00E250F2">
            <w:pPr>
              <w:jc w:val="center"/>
              <w:rPr>
                <w:kern w:val="2"/>
                <w:sz w:val="28"/>
                <w:szCs w:val="28"/>
              </w:rPr>
            </w:pPr>
          </w:p>
          <w:p w:rsidR="00E250F2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50F2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50F2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50F2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50F2" w:rsidRPr="00547925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26 ноября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E250F2" w:rsidRDefault="00E250F2" w:rsidP="00C71EF6">
            <w:pPr>
              <w:rPr>
                <w:sz w:val="28"/>
                <w:szCs w:val="28"/>
              </w:rPr>
            </w:pPr>
            <w:r w:rsidRPr="00547925">
              <w:rPr>
                <w:sz w:val="28"/>
                <w:szCs w:val="28"/>
              </w:rPr>
              <w:lastRenderedPageBreak/>
              <w:t>заведующая сектором экономики и финансов Косоротова М.О.</w:t>
            </w:r>
            <w:r>
              <w:rPr>
                <w:sz w:val="28"/>
                <w:szCs w:val="28"/>
              </w:rPr>
              <w:t>;</w:t>
            </w: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Pr="00547925" w:rsidRDefault="00E250F2" w:rsidP="00E2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</w:p>
        </w:tc>
      </w:tr>
    </w:tbl>
    <w:p w:rsidR="00E250F2" w:rsidRPr="00E250F2" w:rsidRDefault="00E250F2" w:rsidP="00E250F2">
      <w:pPr>
        <w:pStyle w:val="ac"/>
        <w:numPr>
          <w:ilvl w:val="1"/>
          <w:numId w:val="4"/>
        </w:numPr>
        <w:rPr>
          <w:sz w:val="28"/>
          <w:szCs w:val="28"/>
        </w:rPr>
      </w:pPr>
      <w:r w:rsidRPr="00E250F2">
        <w:rPr>
          <w:sz w:val="28"/>
          <w:szCs w:val="28"/>
        </w:rPr>
        <w:lastRenderedPageBreak/>
        <w:t>Пункт 1</w:t>
      </w:r>
      <w:r>
        <w:rPr>
          <w:sz w:val="28"/>
          <w:szCs w:val="28"/>
        </w:rPr>
        <w:t>5</w:t>
      </w:r>
      <w:r w:rsidRPr="00E250F2">
        <w:rPr>
          <w:sz w:val="28"/>
          <w:szCs w:val="28"/>
        </w:rPr>
        <w:t xml:space="preserve"> признать утратившим силу.</w:t>
      </w:r>
    </w:p>
    <w:p w:rsidR="00547925" w:rsidRDefault="00547925" w:rsidP="00547925">
      <w:pPr>
        <w:rPr>
          <w:sz w:val="28"/>
          <w:szCs w:val="28"/>
        </w:rPr>
      </w:pPr>
    </w:p>
    <w:p w:rsidR="00FB50C1" w:rsidRPr="00C35896" w:rsidRDefault="00FB50C1" w:rsidP="005E0DF5">
      <w:pPr>
        <w:rPr>
          <w:color w:val="FF0000"/>
          <w:kern w:val="2"/>
          <w:sz w:val="28"/>
          <w:szCs w:val="28"/>
        </w:rPr>
      </w:pPr>
    </w:p>
    <w:p w:rsidR="00FB50C1" w:rsidRPr="00C35896" w:rsidRDefault="00FB50C1" w:rsidP="00FB50C1">
      <w:pPr>
        <w:rPr>
          <w:color w:val="FF0000"/>
          <w:sz w:val="28"/>
          <w:szCs w:val="28"/>
        </w:rPr>
      </w:pPr>
    </w:p>
    <w:p w:rsidR="001D0F2A" w:rsidRPr="00E250F2" w:rsidRDefault="00FB50C1" w:rsidP="00FB50C1">
      <w:pPr>
        <w:tabs>
          <w:tab w:val="left" w:pos="9396"/>
        </w:tabs>
        <w:rPr>
          <w:sz w:val="28"/>
          <w:szCs w:val="28"/>
        </w:rPr>
      </w:pPr>
      <w:r w:rsidRPr="00E250F2">
        <w:rPr>
          <w:sz w:val="28"/>
          <w:szCs w:val="28"/>
        </w:rPr>
        <w:t>Глава Митякинского сельского поселения</w:t>
      </w:r>
      <w:r w:rsidRPr="00E250F2">
        <w:rPr>
          <w:sz w:val="28"/>
          <w:szCs w:val="28"/>
        </w:rPr>
        <w:tab/>
        <w:t>С.И. Куркин</w:t>
      </w:r>
    </w:p>
    <w:p w:rsidR="00C35896" w:rsidRPr="00E250F2" w:rsidRDefault="00C35896">
      <w:pPr>
        <w:tabs>
          <w:tab w:val="left" w:pos="9396"/>
        </w:tabs>
        <w:rPr>
          <w:sz w:val="28"/>
          <w:szCs w:val="28"/>
        </w:rPr>
      </w:pPr>
    </w:p>
    <w:sectPr w:rsidR="00C35896" w:rsidRPr="00E250F2" w:rsidSect="00355884">
      <w:footerReference w:type="even" r:id="rId9"/>
      <w:footerReference w:type="default" r:id="rId10"/>
      <w:pgSz w:w="16840" w:h="11907" w:orient="landscape" w:code="9"/>
      <w:pgMar w:top="426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45" w:rsidRDefault="00505845">
      <w:r>
        <w:separator/>
      </w:r>
    </w:p>
  </w:endnote>
  <w:endnote w:type="continuationSeparator" w:id="0">
    <w:p w:rsidR="00505845" w:rsidRDefault="0050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91481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40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0EA" w:rsidRDefault="006240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6240EA" w:rsidP="0087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45" w:rsidRDefault="00505845">
      <w:r>
        <w:separator/>
      </w:r>
    </w:p>
  </w:footnote>
  <w:footnote w:type="continuationSeparator" w:id="0">
    <w:p w:rsidR="00505845" w:rsidRDefault="0050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326"/>
    <w:multiLevelType w:val="multilevel"/>
    <w:tmpl w:val="95542B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CC07505"/>
    <w:multiLevelType w:val="multilevel"/>
    <w:tmpl w:val="F07EB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13183A"/>
    <w:multiLevelType w:val="hybridMultilevel"/>
    <w:tmpl w:val="8CE0027A"/>
    <w:lvl w:ilvl="0" w:tplc="52DAE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0C0060"/>
    <w:multiLevelType w:val="multilevel"/>
    <w:tmpl w:val="F07EB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F2A"/>
    <w:rsid w:val="000032BA"/>
    <w:rsid w:val="00003B0D"/>
    <w:rsid w:val="000067D7"/>
    <w:rsid w:val="00025770"/>
    <w:rsid w:val="000265A0"/>
    <w:rsid w:val="00027687"/>
    <w:rsid w:val="00042414"/>
    <w:rsid w:val="000437CB"/>
    <w:rsid w:val="000553CB"/>
    <w:rsid w:val="00055658"/>
    <w:rsid w:val="00060C6E"/>
    <w:rsid w:val="000676E0"/>
    <w:rsid w:val="00072471"/>
    <w:rsid w:val="00073812"/>
    <w:rsid w:val="000813B6"/>
    <w:rsid w:val="000A1D2A"/>
    <w:rsid w:val="000A6888"/>
    <w:rsid w:val="000B12AB"/>
    <w:rsid w:val="000B1E8F"/>
    <w:rsid w:val="000B491C"/>
    <w:rsid w:val="000B4EB6"/>
    <w:rsid w:val="000C066C"/>
    <w:rsid w:val="000D08B2"/>
    <w:rsid w:val="000D150E"/>
    <w:rsid w:val="000D157C"/>
    <w:rsid w:val="000D65A1"/>
    <w:rsid w:val="000E1DF3"/>
    <w:rsid w:val="000E1E20"/>
    <w:rsid w:val="000E388F"/>
    <w:rsid w:val="000E5F10"/>
    <w:rsid w:val="000F06A4"/>
    <w:rsid w:val="000F5F0C"/>
    <w:rsid w:val="0010321F"/>
    <w:rsid w:val="001157AE"/>
    <w:rsid w:val="0012297E"/>
    <w:rsid w:val="00123961"/>
    <w:rsid w:val="001266B1"/>
    <w:rsid w:val="001312D1"/>
    <w:rsid w:val="0013133D"/>
    <w:rsid w:val="001329BF"/>
    <w:rsid w:val="001515A6"/>
    <w:rsid w:val="001525C0"/>
    <w:rsid w:val="0015327E"/>
    <w:rsid w:val="001532E8"/>
    <w:rsid w:val="00153E1D"/>
    <w:rsid w:val="001540BC"/>
    <w:rsid w:val="001622DD"/>
    <w:rsid w:val="0018288D"/>
    <w:rsid w:val="00184E27"/>
    <w:rsid w:val="0019006B"/>
    <w:rsid w:val="0019306B"/>
    <w:rsid w:val="001939B9"/>
    <w:rsid w:val="001969E4"/>
    <w:rsid w:val="001A0C17"/>
    <w:rsid w:val="001A1B4E"/>
    <w:rsid w:val="001A49DD"/>
    <w:rsid w:val="001A7BFD"/>
    <w:rsid w:val="001B2A70"/>
    <w:rsid w:val="001B592D"/>
    <w:rsid w:val="001B61C1"/>
    <w:rsid w:val="001C1398"/>
    <w:rsid w:val="001C6626"/>
    <w:rsid w:val="001D0F2A"/>
    <w:rsid w:val="001D63B8"/>
    <w:rsid w:val="001E7D7F"/>
    <w:rsid w:val="001F49A8"/>
    <w:rsid w:val="001F5743"/>
    <w:rsid w:val="002003B7"/>
    <w:rsid w:val="002015E3"/>
    <w:rsid w:val="00203618"/>
    <w:rsid w:val="00204667"/>
    <w:rsid w:val="002052ED"/>
    <w:rsid w:val="00206936"/>
    <w:rsid w:val="00223BD0"/>
    <w:rsid w:val="00223FCB"/>
    <w:rsid w:val="00227415"/>
    <w:rsid w:val="002279DA"/>
    <w:rsid w:val="002307D2"/>
    <w:rsid w:val="0024187C"/>
    <w:rsid w:val="002428A4"/>
    <w:rsid w:val="00253935"/>
    <w:rsid w:val="00257360"/>
    <w:rsid w:val="0026768C"/>
    <w:rsid w:val="00273D79"/>
    <w:rsid w:val="0027683B"/>
    <w:rsid w:val="00290E92"/>
    <w:rsid w:val="0029470B"/>
    <w:rsid w:val="002957A0"/>
    <w:rsid w:val="002A642E"/>
    <w:rsid w:val="002B15BD"/>
    <w:rsid w:val="002B22E6"/>
    <w:rsid w:val="002B3DA4"/>
    <w:rsid w:val="002B4827"/>
    <w:rsid w:val="002B5BB9"/>
    <w:rsid w:val="002B6AE4"/>
    <w:rsid w:val="002C1403"/>
    <w:rsid w:val="002C2DF4"/>
    <w:rsid w:val="002C6C4B"/>
    <w:rsid w:val="002D039D"/>
    <w:rsid w:val="002D180B"/>
    <w:rsid w:val="002D2F51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62E"/>
    <w:rsid w:val="003141A0"/>
    <w:rsid w:val="00330C1E"/>
    <w:rsid w:val="00330EF4"/>
    <w:rsid w:val="00331003"/>
    <w:rsid w:val="00331E18"/>
    <w:rsid w:val="00331F49"/>
    <w:rsid w:val="00343C8A"/>
    <w:rsid w:val="00350EC9"/>
    <w:rsid w:val="003551F3"/>
    <w:rsid w:val="00355884"/>
    <w:rsid w:val="00355C52"/>
    <w:rsid w:val="003608E4"/>
    <w:rsid w:val="00361865"/>
    <w:rsid w:val="003629F0"/>
    <w:rsid w:val="00373B82"/>
    <w:rsid w:val="003821C4"/>
    <w:rsid w:val="00387896"/>
    <w:rsid w:val="003A0F00"/>
    <w:rsid w:val="003A7867"/>
    <w:rsid w:val="003B0B63"/>
    <w:rsid w:val="003D1FAB"/>
    <w:rsid w:val="003F0051"/>
    <w:rsid w:val="003F1149"/>
    <w:rsid w:val="003F2ED7"/>
    <w:rsid w:val="004111BA"/>
    <w:rsid w:val="004140C6"/>
    <w:rsid w:val="00417DF6"/>
    <w:rsid w:val="0042489B"/>
    <w:rsid w:val="00425525"/>
    <w:rsid w:val="00427B3E"/>
    <w:rsid w:val="0043529C"/>
    <w:rsid w:val="00435A74"/>
    <w:rsid w:val="004511C4"/>
    <w:rsid w:val="004576CA"/>
    <w:rsid w:val="0046093E"/>
    <w:rsid w:val="004647D8"/>
    <w:rsid w:val="00476F55"/>
    <w:rsid w:val="00481B18"/>
    <w:rsid w:val="004912A7"/>
    <w:rsid w:val="00492AA0"/>
    <w:rsid w:val="00496401"/>
    <w:rsid w:val="004A094F"/>
    <w:rsid w:val="004B389E"/>
    <w:rsid w:val="004B5BC3"/>
    <w:rsid w:val="004B692F"/>
    <w:rsid w:val="004C18B2"/>
    <w:rsid w:val="004C5312"/>
    <w:rsid w:val="004D189D"/>
    <w:rsid w:val="004D1F5B"/>
    <w:rsid w:val="004D240E"/>
    <w:rsid w:val="004D355F"/>
    <w:rsid w:val="004E0A59"/>
    <w:rsid w:val="004E5DC7"/>
    <w:rsid w:val="004E7743"/>
    <w:rsid w:val="004F0F7E"/>
    <w:rsid w:val="004F125C"/>
    <w:rsid w:val="004F4CBB"/>
    <w:rsid w:val="005033F0"/>
    <w:rsid w:val="00505845"/>
    <w:rsid w:val="00514FF4"/>
    <w:rsid w:val="00523E32"/>
    <w:rsid w:val="00532989"/>
    <w:rsid w:val="00544BB6"/>
    <w:rsid w:val="00547925"/>
    <w:rsid w:val="0057575C"/>
    <w:rsid w:val="00577970"/>
    <w:rsid w:val="00584659"/>
    <w:rsid w:val="005979F4"/>
    <w:rsid w:val="005A1CD5"/>
    <w:rsid w:val="005A1DBB"/>
    <w:rsid w:val="005A5CE4"/>
    <w:rsid w:val="005A6DEA"/>
    <w:rsid w:val="005C42CB"/>
    <w:rsid w:val="005C6F30"/>
    <w:rsid w:val="005D7087"/>
    <w:rsid w:val="005D7D52"/>
    <w:rsid w:val="005E0DF5"/>
    <w:rsid w:val="005E5AEB"/>
    <w:rsid w:val="005F5440"/>
    <w:rsid w:val="006000DD"/>
    <w:rsid w:val="00613351"/>
    <w:rsid w:val="006175DE"/>
    <w:rsid w:val="006240EA"/>
    <w:rsid w:val="00633558"/>
    <w:rsid w:val="006464BD"/>
    <w:rsid w:val="006536EC"/>
    <w:rsid w:val="006558C4"/>
    <w:rsid w:val="00664A62"/>
    <w:rsid w:val="00672FB0"/>
    <w:rsid w:val="00675529"/>
    <w:rsid w:val="00680CE4"/>
    <w:rsid w:val="006827A9"/>
    <w:rsid w:val="00684E0A"/>
    <w:rsid w:val="006B451E"/>
    <w:rsid w:val="006B630E"/>
    <w:rsid w:val="006C46BF"/>
    <w:rsid w:val="006D088E"/>
    <w:rsid w:val="006D6326"/>
    <w:rsid w:val="00715F34"/>
    <w:rsid w:val="0072516A"/>
    <w:rsid w:val="0073091A"/>
    <w:rsid w:val="00735B3A"/>
    <w:rsid w:val="00736452"/>
    <w:rsid w:val="00741F33"/>
    <w:rsid w:val="00745ABF"/>
    <w:rsid w:val="007517BC"/>
    <w:rsid w:val="00754F33"/>
    <w:rsid w:val="00761249"/>
    <w:rsid w:val="007619C8"/>
    <w:rsid w:val="00762138"/>
    <w:rsid w:val="00762A67"/>
    <w:rsid w:val="00763381"/>
    <w:rsid w:val="0076534B"/>
    <w:rsid w:val="007668BA"/>
    <w:rsid w:val="00767AD2"/>
    <w:rsid w:val="00770279"/>
    <w:rsid w:val="0077138D"/>
    <w:rsid w:val="00772931"/>
    <w:rsid w:val="00776086"/>
    <w:rsid w:val="0078182E"/>
    <w:rsid w:val="00783B99"/>
    <w:rsid w:val="00787558"/>
    <w:rsid w:val="0079517D"/>
    <w:rsid w:val="00795E41"/>
    <w:rsid w:val="007965BA"/>
    <w:rsid w:val="007A4730"/>
    <w:rsid w:val="007A7C89"/>
    <w:rsid w:val="007B4135"/>
    <w:rsid w:val="007B63DF"/>
    <w:rsid w:val="007B757A"/>
    <w:rsid w:val="007C1C2E"/>
    <w:rsid w:val="007C2D29"/>
    <w:rsid w:val="007C411B"/>
    <w:rsid w:val="007C7122"/>
    <w:rsid w:val="007D21F0"/>
    <w:rsid w:val="007D6CC1"/>
    <w:rsid w:val="007E2897"/>
    <w:rsid w:val="007F6167"/>
    <w:rsid w:val="008067EB"/>
    <w:rsid w:val="00807445"/>
    <w:rsid w:val="00821F04"/>
    <w:rsid w:val="008228A3"/>
    <w:rsid w:val="00825C91"/>
    <w:rsid w:val="00826723"/>
    <w:rsid w:val="00835584"/>
    <w:rsid w:val="0085109E"/>
    <w:rsid w:val="008531DF"/>
    <w:rsid w:val="00853CD2"/>
    <w:rsid w:val="00864DE4"/>
    <w:rsid w:val="00865921"/>
    <w:rsid w:val="008663E7"/>
    <w:rsid w:val="00870975"/>
    <w:rsid w:val="008764FF"/>
    <w:rsid w:val="00876A45"/>
    <w:rsid w:val="0089074D"/>
    <w:rsid w:val="00894987"/>
    <w:rsid w:val="008B2EFC"/>
    <w:rsid w:val="008C03F6"/>
    <w:rsid w:val="008C0DF9"/>
    <w:rsid w:val="008C1552"/>
    <w:rsid w:val="008E038E"/>
    <w:rsid w:val="008E4F7F"/>
    <w:rsid w:val="008E5322"/>
    <w:rsid w:val="008E7746"/>
    <w:rsid w:val="008F2CCD"/>
    <w:rsid w:val="008F2EAA"/>
    <w:rsid w:val="008F3869"/>
    <w:rsid w:val="008F619D"/>
    <w:rsid w:val="009053F5"/>
    <w:rsid w:val="00911C3F"/>
    <w:rsid w:val="0091308C"/>
    <w:rsid w:val="0091481E"/>
    <w:rsid w:val="00920540"/>
    <w:rsid w:val="00925700"/>
    <w:rsid w:val="00935666"/>
    <w:rsid w:val="00936DE3"/>
    <w:rsid w:val="00936F4D"/>
    <w:rsid w:val="00944C99"/>
    <w:rsid w:val="00945130"/>
    <w:rsid w:val="009550E1"/>
    <w:rsid w:val="009614D1"/>
    <w:rsid w:val="0096519C"/>
    <w:rsid w:val="0096697E"/>
    <w:rsid w:val="00972DC1"/>
    <w:rsid w:val="00975A79"/>
    <w:rsid w:val="00982DC4"/>
    <w:rsid w:val="00993EF4"/>
    <w:rsid w:val="009A2761"/>
    <w:rsid w:val="009A4F9F"/>
    <w:rsid w:val="009A7B4E"/>
    <w:rsid w:val="009B11E4"/>
    <w:rsid w:val="009C6BB5"/>
    <w:rsid w:val="009C758D"/>
    <w:rsid w:val="009D5342"/>
    <w:rsid w:val="009D682E"/>
    <w:rsid w:val="009E5129"/>
    <w:rsid w:val="009F1905"/>
    <w:rsid w:val="009F28F8"/>
    <w:rsid w:val="009F53FC"/>
    <w:rsid w:val="00A028D8"/>
    <w:rsid w:val="00A2109A"/>
    <w:rsid w:val="00A21D35"/>
    <w:rsid w:val="00A23852"/>
    <w:rsid w:val="00A23923"/>
    <w:rsid w:val="00A30373"/>
    <w:rsid w:val="00A54221"/>
    <w:rsid w:val="00A55406"/>
    <w:rsid w:val="00A64977"/>
    <w:rsid w:val="00A66741"/>
    <w:rsid w:val="00A667B1"/>
    <w:rsid w:val="00A761D6"/>
    <w:rsid w:val="00A8030E"/>
    <w:rsid w:val="00A806B6"/>
    <w:rsid w:val="00A9194E"/>
    <w:rsid w:val="00AA0CA0"/>
    <w:rsid w:val="00AA23AD"/>
    <w:rsid w:val="00AA7EF5"/>
    <w:rsid w:val="00AB32C0"/>
    <w:rsid w:val="00AB4469"/>
    <w:rsid w:val="00AB5B8E"/>
    <w:rsid w:val="00AB7096"/>
    <w:rsid w:val="00AC06AE"/>
    <w:rsid w:val="00AC4B59"/>
    <w:rsid w:val="00AC539A"/>
    <w:rsid w:val="00AD45D2"/>
    <w:rsid w:val="00AE1948"/>
    <w:rsid w:val="00AF1AFD"/>
    <w:rsid w:val="00AF1CC1"/>
    <w:rsid w:val="00B01499"/>
    <w:rsid w:val="00B03D20"/>
    <w:rsid w:val="00B07968"/>
    <w:rsid w:val="00B226AF"/>
    <w:rsid w:val="00B27189"/>
    <w:rsid w:val="00B30178"/>
    <w:rsid w:val="00B36F56"/>
    <w:rsid w:val="00B473A7"/>
    <w:rsid w:val="00B52B2B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14B1"/>
    <w:rsid w:val="00BA2E04"/>
    <w:rsid w:val="00BA37F7"/>
    <w:rsid w:val="00BB2657"/>
    <w:rsid w:val="00BB3A01"/>
    <w:rsid w:val="00BB6391"/>
    <w:rsid w:val="00BC48A0"/>
    <w:rsid w:val="00BD39DB"/>
    <w:rsid w:val="00BE04BD"/>
    <w:rsid w:val="00BF279A"/>
    <w:rsid w:val="00C10A10"/>
    <w:rsid w:val="00C171DF"/>
    <w:rsid w:val="00C20723"/>
    <w:rsid w:val="00C213F4"/>
    <w:rsid w:val="00C230A2"/>
    <w:rsid w:val="00C327FC"/>
    <w:rsid w:val="00C35896"/>
    <w:rsid w:val="00C37DD2"/>
    <w:rsid w:val="00C422AC"/>
    <w:rsid w:val="00C43085"/>
    <w:rsid w:val="00C470D7"/>
    <w:rsid w:val="00C47957"/>
    <w:rsid w:val="00C56ED2"/>
    <w:rsid w:val="00C71B9F"/>
    <w:rsid w:val="00C763BF"/>
    <w:rsid w:val="00C84BA5"/>
    <w:rsid w:val="00C904E9"/>
    <w:rsid w:val="00CA0062"/>
    <w:rsid w:val="00CA23B0"/>
    <w:rsid w:val="00CA5C80"/>
    <w:rsid w:val="00CB13AC"/>
    <w:rsid w:val="00CB22E0"/>
    <w:rsid w:val="00CB26E4"/>
    <w:rsid w:val="00CB7B5C"/>
    <w:rsid w:val="00CD3069"/>
    <w:rsid w:val="00CD4C72"/>
    <w:rsid w:val="00CD775F"/>
    <w:rsid w:val="00CD7EDD"/>
    <w:rsid w:val="00CE0CD6"/>
    <w:rsid w:val="00CE354A"/>
    <w:rsid w:val="00CE3C40"/>
    <w:rsid w:val="00CF2DFE"/>
    <w:rsid w:val="00CF491D"/>
    <w:rsid w:val="00D13E26"/>
    <w:rsid w:val="00D22D84"/>
    <w:rsid w:val="00D27895"/>
    <w:rsid w:val="00D36073"/>
    <w:rsid w:val="00D60444"/>
    <w:rsid w:val="00D63175"/>
    <w:rsid w:val="00D65AD2"/>
    <w:rsid w:val="00D720E9"/>
    <w:rsid w:val="00D83387"/>
    <w:rsid w:val="00D8360E"/>
    <w:rsid w:val="00D84291"/>
    <w:rsid w:val="00D84383"/>
    <w:rsid w:val="00D852C3"/>
    <w:rsid w:val="00D96828"/>
    <w:rsid w:val="00DA13BE"/>
    <w:rsid w:val="00DA6DD2"/>
    <w:rsid w:val="00DA75EF"/>
    <w:rsid w:val="00DA79D4"/>
    <w:rsid w:val="00DB5BB9"/>
    <w:rsid w:val="00DB659F"/>
    <w:rsid w:val="00DC5709"/>
    <w:rsid w:val="00DD36DD"/>
    <w:rsid w:val="00DD3C81"/>
    <w:rsid w:val="00DD5623"/>
    <w:rsid w:val="00DD7AC6"/>
    <w:rsid w:val="00DE0F0F"/>
    <w:rsid w:val="00DE1E9F"/>
    <w:rsid w:val="00DE37C1"/>
    <w:rsid w:val="00DE405F"/>
    <w:rsid w:val="00DE44EF"/>
    <w:rsid w:val="00DE61D9"/>
    <w:rsid w:val="00DF0355"/>
    <w:rsid w:val="00DF525B"/>
    <w:rsid w:val="00DF6434"/>
    <w:rsid w:val="00E23832"/>
    <w:rsid w:val="00E250F2"/>
    <w:rsid w:val="00E27B99"/>
    <w:rsid w:val="00E36B39"/>
    <w:rsid w:val="00E36FB7"/>
    <w:rsid w:val="00E37C66"/>
    <w:rsid w:val="00E37D0E"/>
    <w:rsid w:val="00E52A55"/>
    <w:rsid w:val="00E5304D"/>
    <w:rsid w:val="00E56ECE"/>
    <w:rsid w:val="00E63197"/>
    <w:rsid w:val="00E65F05"/>
    <w:rsid w:val="00E6731C"/>
    <w:rsid w:val="00E75C8C"/>
    <w:rsid w:val="00E766DA"/>
    <w:rsid w:val="00E813B5"/>
    <w:rsid w:val="00E82494"/>
    <w:rsid w:val="00E82D47"/>
    <w:rsid w:val="00E835D5"/>
    <w:rsid w:val="00E917FC"/>
    <w:rsid w:val="00E92B84"/>
    <w:rsid w:val="00EA2CEE"/>
    <w:rsid w:val="00EA4566"/>
    <w:rsid w:val="00EA6C99"/>
    <w:rsid w:val="00EB30A4"/>
    <w:rsid w:val="00EB354E"/>
    <w:rsid w:val="00EB5351"/>
    <w:rsid w:val="00EB6088"/>
    <w:rsid w:val="00EB7C45"/>
    <w:rsid w:val="00ED0FB0"/>
    <w:rsid w:val="00ED3016"/>
    <w:rsid w:val="00ED36A1"/>
    <w:rsid w:val="00ED550D"/>
    <w:rsid w:val="00ED67BC"/>
    <w:rsid w:val="00EE192F"/>
    <w:rsid w:val="00EE5245"/>
    <w:rsid w:val="00F033DC"/>
    <w:rsid w:val="00F06C16"/>
    <w:rsid w:val="00F10B47"/>
    <w:rsid w:val="00F15545"/>
    <w:rsid w:val="00F17DBE"/>
    <w:rsid w:val="00F20EAC"/>
    <w:rsid w:val="00F247A8"/>
    <w:rsid w:val="00F3339A"/>
    <w:rsid w:val="00F52D5E"/>
    <w:rsid w:val="00F5626E"/>
    <w:rsid w:val="00F61FDE"/>
    <w:rsid w:val="00F70F4D"/>
    <w:rsid w:val="00F810AD"/>
    <w:rsid w:val="00F8210A"/>
    <w:rsid w:val="00F82185"/>
    <w:rsid w:val="00F8503A"/>
    <w:rsid w:val="00F87543"/>
    <w:rsid w:val="00F92101"/>
    <w:rsid w:val="00FA2968"/>
    <w:rsid w:val="00FA3D30"/>
    <w:rsid w:val="00FA7B28"/>
    <w:rsid w:val="00FB0CA1"/>
    <w:rsid w:val="00FB2416"/>
    <w:rsid w:val="00FB2774"/>
    <w:rsid w:val="00FB2945"/>
    <w:rsid w:val="00FB50C1"/>
    <w:rsid w:val="00FE4BB6"/>
    <w:rsid w:val="00FE7DD8"/>
    <w:rsid w:val="00FF1E5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79"/>
  </w:style>
  <w:style w:type="paragraph" w:styleId="1">
    <w:name w:val="heading 1"/>
    <w:basedOn w:val="a"/>
    <w:next w:val="a"/>
    <w:link w:val="10"/>
    <w:qFormat/>
    <w:rsid w:val="00273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73D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9"/>
    <w:rPr>
      <w:sz w:val="28"/>
    </w:rPr>
  </w:style>
  <w:style w:type="paragraph" w:styleId="a5">
    <w:name w:val="Body Text Indent"/>
    <w:basedOn w:val="a"/>
    <w:rsid w:val="00273D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73D7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73D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3D7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73D79"/>
  </w:style>
  <w:style w:type="character" w:customStyle="1" w:styleId="10">
    <w:name w:val="Заголовок 1 Знак"/>
    <w:link w:val="1"/>
    <w:rsid w:val="001D0F2A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876A45"/>
  </w:style>
  <w:style w:type="paragraph" w:styleId="aa">
    <w:name w:val="Balloon Text"/>
    <w:basedOn w:val="a"/>
    <w:link w:val="ab"/>
    <w:rsid w:val="0059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9F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20E9"/>
    <w:rPr>
      <w:sz w:val="28"/>
    </w:rPr>
  </w:style>
  <w:style w:type="character" w:customStyle="1" w:styleId="11">
    <w:name w:val="Заголовок №1_"/>
    <w:basedOn w:val="a0"/>
    <w:link w:val="12"/>
    <w:locked/>
    <w:rsid w:val="00D720E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D720E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List Paragraph"/>
    <w:basedOn w:val="a"/>
    <w:uiPriority w:val="34"/>
    <w:qFormat/>
    <w:rsid w:val="0035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BB00-0808-46C0-9B55-091D8CB0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428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Администрация Митякинского сельского поселения</cp:lastModifiedBy>
  <cp:revision>72</cp:revision>
  <cp:lastPrinted>2015-09-17T07:59:00Z</cp:lastPrinted>
  <dcterms:created xsi:type="dcterms:W3CDTF">2015-06-02T12:24:00Z</dcterms:created>
  <dcterms:modified xsi:type="dcterms:W3CDTF">2015-10-29T10:07:00Z</dcterms:modified>
</cp:coreProperties>
</file>